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440" w:rsidRDefault="00C524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2440" w:rsidRDefault="0055112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1                </w:t>
      </w:r>
    </w:p>
    <w:tbl>
      <w:tblPr>
        <w:tblW w:w="9355" w:type="dxa"/>
        <w:jc w:val="center"/>
        <w:tblLayout w:type="fixed"/>
        <w:tblLook w:val="00A0" w:firstRow="1" w:lastRow="0" w:firstColumn="1" w:lastColumn="0" w:noHBand="0" w:noVBand="0"/>
      </w:tblPr>
      <w:tblGrid>
        <w:gridCol w:w="5261"/>
        <w:gridCol w:w="4094"/>
      </w:tblGrid>
      <w:tr w:rsidR="00C52440">
        <w:trPr>
          <w:jc w:val="center"/>
        </w:trPr>
        <w:tc>
          <w:tcPr>
            <w:tcW w:w="9354" w:type="dxa"/>
            <w:gridSpan w:val="2"/>
            <w:tcBorders>
              <w:bottom w:val="single" w:sz="4" w:space="0" w:color="000000"/>
            </w:tcBorders>
          </w:tcPr>
          <w:p w:rsidR="00C52440" w:rsidRDefault="005511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ХАРАКТЕРИСТИКА-РЕКОМЕНДАЦИЯ </w:t>
            </w:r>
          </w:p>
          <w:p w:rsidR="00C52440" w:rsidRDefault="005511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претендента из числа аспирантов, проявивших выдающиеся </w:t>
            </w:r>
          </w:p>
          <w:p w:rsidR="00C52440" w:rsidRDefault="005511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способности в учебной и научной деятельности, на получение в 2024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/2025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учебном году</w:t>
            </w:r>
          </w:p>
          <w:p w:rsidR="00C52440" w:rsidRDefault="005511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стипендии Президента Российской Федерации для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 за рубежом</w:t>
            </w:r>
          </w:p>
          <w:p w:rsidR="00C52440" w:rsidRDefault="00C524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52440" w:rsidRDefault="005511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Наименование направляющей образовательной организации: </w:t>
            </w:r>
            <w:r>
              <w:rPr>
                <w:rFonts w:ascii="Times New Roman" w:eastAsia="Calibri" w:hAnsi="Times New Roman" w:cs="Times New Roman"/>
              </w:rPr>
              <w:t>СПбГУ.</w:t>
            </w:r>
          </w:p>
          <w:p w:rsidR="00C52440" w:rsidRDefault="00C524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52440" w:rsidRDefault="005511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Наименование учредителя направляющей образовательной организации: </w:t>
            </w:r>
            <w:r>
              <w:rPr>
                <w:rFonts w:ascii="Times New Roman" w:eastAsia="Calibri" w:hAnsi="Times New Roman" w:cs="Times New Roman"/>
              </w:rPr>
              <w:t>Министерство науки и высшего образования Российской Федерации.</w:t>
            </w:r>
          </w:p>
          <w:p w:rsidR="00C52440" w:rsidRDefault="00C524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52440" w:rsidRDefault="005511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Претендент:</w:t>
            </w:r>
          </w:p>
          <w:p w:rsidR="00C52440" w:rsidRDefault="005511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Год обучения, на который на</w:t>
            </w:r>
            <w:r>
              <w:rPr>
                <w:rFonts w:ascii="Times New Roman" w:eastAsia="Calibri" w:hAnsi="Times New Roman" w:cs="Times New Roman"/>
                <w:b/>
              </w:rPr>
              <w:t>значается стипендия:</w:t>
            </w:r>
          </w:p>
          <w:p w:rsidR="00C52440" w:rsidRDefault="005511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Специальность научных работников:</w:t>
            </w:r>
          </w:p>
          <w:p w:rsidR="00C52440" w:rsidRDefault="005511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Тема диссертационного исследования:</w:t>
            </w:r>
          </w:p>
          <w:p w:rsidR="00C52440" w:rsidRDefault="005511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Объем выполненной работы по теме диссертационного исследования:</w:t>
            </w:r>
            <w:r>
              <w:rPr>
                <w:rFonts w:ascii="Times New Roman" w:eastAsia="Calibri" w:hAnsi="Times New Roman" w:cs="Times New Roman"/>
                <w:u w:val="single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i/>
                <w:u w:val="single"/>
              </w:rPr>
              <w:t xml:space="preserve"> %</w:t>
            </w:r>
            <w:r>
              <w:rPr>
                <w:rFonts w:ascii="Times New Roman" w:eastAsia="Calibri" w:hAnsi="Times New Roman" w:cs="Times New Roman"/>
                <w:i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(целое число 0-100)</w:t>
            </w:r>
          </w:p>
          <w:p w:rsidR="00C52440" w:rsidRDefault="005511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Сдача кандидатских экзаменов:          </w:t>
            </w:r>
            <w:r>
              <w:rPr>
                <w:rFonts w:ascii="Times New Roman" w:eastAsia="Calibri" w:hAnsi="Times New Roman" w:cs="Times New Roman"/>
              </w:rPr>
              <w:t>- иностранный язык</w:t>
            </w:r>
          </w:p>
          <w:p w:rsidR="00C52440" w:rsidRDefault="005511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</w:t>
            </w: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- история и философия науки</w:t>
            </w:r>
          </w:p>
          <w:p w:rsidR="00C52440" w:rsidRDefault="005511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- специальность</w:t>
            </w:r>
          </w:p>
          <w:p w:rsidR="00C52440" w:rsidRDefault="005511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</w:p>
          <w:p w:rsidR="00C52440" w:rsidRDefault="005511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Личные данные (в именительном падеже)</w:t>
            </w:r>
          </w:p>
        </w:tc>
      </w:tr>
      <w:tr w:rsidR="00C52440">
        <w:trPr>
          <w:jc w:val="center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0" w:rsidRDefault="005511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  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40" w:rsidRDefault="00C524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2440">
        <w:trPr>
          <w:jc w:val="center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0" w:rsidRDefault="005511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русском языке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40" w:rsidRDefault="00C524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2440">
        <w:trPr>
          <w:jc w:val="center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0" w:rsidRDefault="005511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латиницей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40" w:rsidRDefault="00C524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2440">
        <w:trPr>
          <w:jc w:val="center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0" w:rsidRDefault="005511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40" w:rsidRDefault="00C524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2440">
        <w:trPr>
          <w:jc w:val="center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0" w:rsidRDefault="005511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русском языке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40" w:rsidRDefault="00C524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2440">
        <w:trPr>
          <w:jc w:val="center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0" w:rsidRDefault="005511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латиницей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40" w:rsidRDefault="00C524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2440">
        <w:trPr>
          <w:jc w:val="center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0" w:rsidRDefault="005511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Отчество  (на русском языке)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40" w:rsidRDefault="00C524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440">
        <w:trPr>
          <w:jc w:val="center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0" w:rsidRDefault="005511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40" w:rsidRDefault="00C524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440">
        <w:trPr>
          <w:jc w:val="center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0" w:rsidRDefault="005511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40" w:rsidRDefault="00C524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2440">
        <w:trPr>
          <w:jc w:val="center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0" w:rsidRDefault="005511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40" w:rsidRDefault="00C524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2440">
        <w:trPr>
          <w:jc w:val="center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0" w:rsidRDefault="005511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Гражданство (полностью)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40" w:rsidRDefault="00C524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2440">
        <w:trPr>
          <w:trHeight w:val="256"/>
          <w:jc w:val="center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0" w:rsidRDefault="005511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Данные российского паспорта: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40" w:rsidRDefault="00C524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440">
        <w:trPr>
          <w:jc w:val="center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0" w:rsidRDefault="0055112B">
            <w:pPr>
              <w:widowControl w:val="0"/>
              <w:spacing w:after="0" w:line="240" w:lineRule="auto"/>
              <w:ind w:firstLine="2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серия 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40" w:rsidRDefault="00C524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2440">
        <w:trPr>
          <w:jc w:val="center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0" w:rsidRDefault="0055112B">
            <w:pPr>
              <w:widowControl w:val="0"/>
              <w:spacing w:after="0" w:line="240" w:lineRule="auto"/>
              <w:ind w:firstLine="2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40" w:rsidRDefault="00C524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2440">
        <w:trPr>
          <w:jc w:val="center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0" w:rsidRDefault="0055112B">
            <w:pPr>
              <w:widowControl w:val="0"/>
              <w:spacing w:after="0" w:line="240" w:lineRule="auto"/>
              <w:ind w:firstLine="2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40" w:rsidRDefault="00C524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2440">
        <w:trPr>
          <w:jc w:val="center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0" w:rsidRDefault="0055112B">
            <w:pPr>
              <w:widowControl w:val="0"/>
              <w:spacing w:after="0" w:line="240" w:lineRule="auto"/>
              <w:ind w:firstLine="2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выдачи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40" w:rsidRDefault="00C524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2440">
        <w:trPr>
          <w:jc w:val="center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0" w:rsidRDefault="0055112B">
            <w:pPr>
              <w:widowControl w:val="0"/>
              <w:spacing w:after="0" w:line="240" w:lineRule="auto"/>
              <w:ind w:firstLine="2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40" w:rsidRDefault="00C524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2440">
        <w:trPr>
          <w:jc w:val="center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0" w:rsidRDefault="005511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регистрации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40" w:rsidRDefault="00C524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2440">
        <w:trPr>
          <w:jc w:val="center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0" w:rsidRDefault="005511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фактического проживания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40" w:rsidRDefault="00C524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2440">
        <w:trPr>
          <w:trHeight w:val="260"/>
          <w:jc w:val="center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0" w:rsidRDefault="005511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 1 (с указанием кода)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40" w:rsidRDefault="00C524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440">
        <w:trPr>
          <w:trHeight w:val="260"/>
          <w:jc w:val="center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0" w:rsidRDefault="005511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 2 (с указанием кода)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40" w:rsidRDefault="00C524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440">
        <w:trPr>
          <w:jc w:val="center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0" w:rsidRDefault="005511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40" w:rsidRDefault="00C524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52440" w:rsidRDefault="00C52440">
      <w:pPr>
        <w:spacing w:after="0"/>
        <w:rPr>
          <w:rFonts w:ascii="Calibri" w:eastAsia="Calibri" w:hAnsi="Calibri" w:cs="Times New Roman"/>
        </w:rPr>
      </w:pPr>
    </w:p>
    <w:tbl>
      <w:tblPr>
        <w:tblW w:w="9345" w:type="dxa"/>
        <w:jc w:val="center"/>
        <w:tblLayout w:type="fixed"/>
        <w:tblLook w:val="00A0" w:firstRow="1" w:lastRow="0" w:firstColumn="1" w:lastColumn="0" w:noHBand="0" w:noVBand="0"/>
      </w:tblPr>
      <w:tblGrid>
        <w:gridCol w:w="8095"/>
        <w:gridCol w:w="1250"/>
      </w:tblGrid>
      <w:tr w:rsidR="00C52440">
        <w:trPr>
          <w:jc w:val="center"/>
        </w:trPr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0" w:rsidRDefault="005511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Рекомендации ученых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40" w:rsidRDefault="005511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</w:tr>
      <w:tr w:rsidR="00C52440">
        <w:trPr>
          <w:jc w:val="center"/>
        </w:trPr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0" w:rsidRDefault="005511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40" w:rsidRDefault="00C524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2440">
        <w:trPr>
          <w:jc w:val="center"/>
        </w:trPr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0" w:rsidRDefault="005511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40" w:rsidRDefault="00C524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2440">
        <w:trPr>
          <w:jc w:val="center"/>
        </w:trPr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0" w:rsidRDefault="005511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российских ученых (не менее двух)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40" w:rsidRDefault="00C524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440">
        <w:trPr>
          <w:jc w:val="center"/>
        </w:trPr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0" w:rsidRDefault="005511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зарубежных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ученых (при наличии)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40" w:rsidRDefault="00C524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52440" w:rsidRDefault="00C52440">
      <w:pPr>
        <w:spacing w:after="0"/>
        <w:rPr>
          <w:rFonts w:ascii="Calibri" w:eastAsia="Calibri" w:hAnsi="Calibri" w:cs="Times New Roman"/>
        </w:rPr>
      </w:pPr>
    </w:p>
    <w:tbl>
      <w:tblPr>
        <w:tblW w:w="9345" w:type="dxa"/>
        <w:jc w:val="center"/>
        <w:tblLayout w:type="fixed"/>
        <w:tblLook w:val="00A0" w:firstRow="1" w:lastRow="0" w:firstColumn="1" w:lastColumn="0" w:noHBand="0" w:noVBand="0"/>
      </w:tblPr>
      <w:tblGrid>
        <w:gridCol w:w="8094"/>
        <w:gridCol w:w="1251"/>
      </w:tblGrid>
      <w:tr w:rsidR="00C52440">
        <w:trPr>
          <w:jc w:val="center"/>
        </w:trPr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0" w:rsidRDefault="005511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Научные публикации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40" w:rsidRDefault="005511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</w:tr>
      <w:tr w:rsidR="00C52440">
        <w:trPr>
          <w:jc w:val="center"/>
        </w:trPr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0" w:rsidRDefault="005511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научные статьи в изданиях, входящих в базы данных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science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Core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Collection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40" w:rsidRDefault="00C524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440">
        <w:trPr>
          <w:jc w:val="center"/>
        </w:trPr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0" w:rsidRDefault="0055112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научные статьи в ведущих рецензируемых научных журналах и изданиях, входящих в перечень ВАК России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40" w:rsidRDefault="00C524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440">
        <w:trPr>
          <w:jc w:val="center"/>
        </w:trPr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0" w:rsidRDefault="005511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публикации в материалах конференций, индексируемых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science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Core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Collection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40" w:rsidRDefault="00C524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440">
        <w:trPr>
          <w:jc w:val="center"/>
        </w:trPr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0" w:rsidRDefault="005511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4) публикации в материалах конференций, индексируемых в РИНЦ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40" w:rsidRDefault="00C524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440">
        <w:trPr>
          <w:jc w:val="center"/>
        </w:trPr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0" w:rsidRDefault="005511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5) другие статьи и материалы конференций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40" w:rsidRDefault="00C524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440">
        <w:trPr>
          <w:jc w:val="center"/>
        </w:trPr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0" w:rsidRDefault="005511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6) открытия, патенты, свидетельства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40" w:rsidRDefault="00C524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52440" w:rsidRDefault="00C52440">
      <w:pPr>
        <w:spacing w:after="0"/>
        <w:rPr>
          <w:rFonts w:ascii="Calibri" w:eastAsia="Calibri" w:hAnsi="Calibri" w:cs="Times New Roman"/>
        </w:rPr>
      </w:pPr>
    </w:p>
    <w:p w:rsidR="00C52440" w:rsidRDefault="005511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 период </w:t>
      </w:r>
      <w:r>
        <w:rPr>
          <w:rFonts w:ascii="Times New Roman" w:eastAsia="Calibri" w:hAnsi="Times New Roman" w:cs="Times New Roman"/>
          <w:b/>
          <w:sz w:val="24"/>
          <w:szCs w:val="24"/>
        </w:rPr>
        <w:t>обучения в образовательной организации является:</w:t>
      </w:r>
    </w:p>
    <w:tbl>
      <w:tblPr>
        <w:tblW w:w="9345" w:type="dxa"/>
        <w:jc w:val="center"/>
        <w:tblLayout w:type="fixed"/>
        <w:tblLook w:val="00A0" w:firstRow="1" w:lastRow="0" w:firstColumn="1" w:lastColumn="0" w:noHBand="0" w:noVBand="0"/>
      </w:tblPr>
      <w:tblGrid>
        <w:gridCol w:w="8087"/>
        <w:gridCol w:w="1258"/>
      </w:tblGrid>
      <w:tr w:rsidR="00C52440">
        <w:trPr>
          <w:jc w:val="center"/>
        </w:trPr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0" w:rsidRDefault="005511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 победителем всероссийских и международных олимпиад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40" w:rsidRDefault="005511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да/нет</w:t>
            </w:r>
          </w:p>
        </w:tc>
      </w:tr>
      <w:tr w:rsidR="00C52440">
        <w:trPr>
          <w:trHeight w:val="90"/>
          <w:jc w:val="center"/>
        </w:trPr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0" w:rsidRDefault="005511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 победителем конкурсов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40" w:rsidRDefault="005511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да/нет</w:t>
            </w:r>
          </w:p>
        </w:tc>
      </w:tr>
      <w:tr w:rsidR="00C52440">
        <w:trPr>
          <w:jc w:val="center"/>
        </w:trPr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0" w:rsidRDefault="005511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3) победителем фестивалей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40" w:rsidRDefault="005511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да/нет</w:t>
            </w:r>
          </w:p>
        </w:tc>
      </w:tr>
      <w:tr w:rsidR="00C52440">
        <w:trPr>
          <w:jc w:val="center"/>
        </w:trPr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0" w:rsidRDefault="005511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победителем конкурсов грантов для молодых ученых (количество полученных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грантов)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40" w:rsidRDefault="00C524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52440" w:rsidRDefault="00C52440">
      <w:pPr>
        <w:spacing w:after="0"/>
        <w:rPr>
          <w:rFonts w:ascii="Calibri" w:eastAsia="Calibri" w:hAnsi="Calibri" w:cs="Times New Roman"/>
          <w:b/>
        </w:rPr>
      </w:pPr>
    </w:p>
    <w:p w:rsidR="00C52440" w:rsidRDefault="0055112B">
      <w:pPr>
        <w:spacing w:after="0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Сведения о принимающей организации</w:t>
      </w:r>
    </w:p>
    <w:tbl>
      <w:tblPr>
        <w:tblW w:w="9345" w:type="dxa"/>
        <w:jc w:val="center"/>
        <w:tblLayout w:type="fixed"/>
        <w:tblLook w:val="00A0" w:firstRow="1" w:lastRow="0" w:firstColumn="1" w:lastColumn="0" w:noHBand="0" w:noVBand="0"/>
      </w:tblPr>
      <w:tblGrid>
        <w:gridCol w:w="6768"/>
        <w:gridCol w:w="2577"/>
      </w:tblGrid>
      <w:tr w:rsidR="00C52440">
        <w:trPr>
          <w:jc w:val="center"/>
        </w:trPr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0" w:rsidRDefault="005511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обучения:  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40" w:rsidRDefault="00C524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440">
        <w:trPr>
          <w:jc w:val="center"/>
        </w:trPr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0" w:rsidRDefault="005511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английском языке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40" w:rsidRDefault="00C524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440">
        <w:trPr>
          <w:jc w:val="center"/>
        </w:trPr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0" w:rsidRDefault="005511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русском языке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40" w:rsidRDefault="00C524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440">
        <w:trPr>
          <w:jc w:val="center"/>
        </w:trPr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0" w:rsidRDefault="005511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 обучения: 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40" w:rsidRDefault="00C524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440">
        <w:trPr>
          <w:jc w:val="center"/>
        </w:trPr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0" w:rsidRDefault="005511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английском языке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40" w:rsidRDefault="00C524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440">
        <w:trPr>
          <w:jc w:val="center"/>
        </w:trPr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0" w:rsidRDefault="005511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русском языке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40" w:rsidRDefault="00C524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440">
        <w:trPr>
          <w:jc w:val="center"/>
        </w:trPr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0" w:rsidRDefault="005511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принимающей организации: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40" w:rsidRDefault="00C524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440">
        <w:trPr>
          <w:jc w:val="center"/>
        </w:trPr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0" w:rsidRDefault="005511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английском языке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40" w:rsidRDefault="00C524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440">
        <w:trPr>
          <w:jc w:val="center"/>
        </w:trPr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0" w:rsidRDefault="005511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русском языке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40" w:rsidRDefault="00C524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440" w:rsidRPr="0055112B">
        <w:trPr>
          <w:jc w:val="center"/>
        </w:trPr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0" w:rsidRDefault="005511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Academic Ranking of World Universities (ARWU)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40" w:rsidRDefault="00C524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2440" w:rsidRPr="0055112B">
        <w:trPr>
          <w:jc w:val="center"/>
        </w:trPr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0" w:rsidRDefault="005511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Times Higher Education World University Rankings (THE)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40" w:rsidRDefault="00C524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2440" w:rsidRPr="0055112B">
        <w:trPr>
          <w:jc w:val="center"/>
        </w:trPr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0" w:rsidRDefault="005511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QS World University Rankings (QS)</w:t>
            </w:r>
            <w:bookmarkStart w:id="0" w:name="_GoBack"/>
            <w:bookmarkEnd w:id="0"/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40" w:rsidRDefault="00C524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112B" w:rsidRPr="0055112B">
        <w:trPr>
          <w:jc w:val="center"/>
        </w:trPr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2B" w:rsidRPr="0055112B" w:rsidRDefault="0055112B" w:rsidP="005511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11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Международный рейтинг «Три миссии университета» (</w:t>
            </w:r>
            <w:proofErr w:type="spellStart"/>
            <w:r w:rsidRPr="005511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MosIUR</w:t>
            </w:r>
            <w:proofErr w:type="spellEnd"/>
            <w:r w:rsidRPr="005511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12B" w:rsidRPr="0055112B" w:rsidRDefault="0055112B" w:rsidP="005511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2440">
        <w:trPr>
          <w:jc w:val="center"/>
        </w:trPr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0" w:rsidRDefault="005511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центр повышения квалификации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ICAS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40" w:rsidRDefault="00C524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440">
        <w:trPr>
          <w:jc w:val="center"/>
        </w:trPr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0" w:rsidRDefault="005511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направления подготовки/специальности: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40" w:rsidRDefault="00C524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440">
        <w:trPr>
          <w:jc w:val="center"/>
        </w:trPr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0" w:rsidRDefault="005511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английском языке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40" w:rsidRDefault="00C524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440">
        <w:trPr>
          <w:jc w:val="center"/>
        </w:trPr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0" w:rsidRDefault="005511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русском языке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40" w:rsidRDefault="00C524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440">
        <w:trPr>
          <w:trHeight w:val="96"/>
          <w:jc w:val="center"/>
        </w:trPr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0" w:rsidRDefault="005511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Язык обучения/стажировки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40" w:rsidRDefault="00C524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440">
        <w:trPr>
          <w:jc w:val="center"/>
        </w:trPr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0" w:rsidRDefault="005511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40" w:rsidRDefault="00C524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52440" w:rsidRDefault="00C52440">
      <w:pPr>
        <w:spacing w:after="0" w:line="240" w:lineRule="auto"/>
        <w:rPr>
          <w:rFonts w:ascii="Calibri" w:eastAsia="Calibri" w:hAnsi="Calibri" w:cs="Times New Roman"/>
        </w:rPr>
      </w:pPr>
    </w:p>
    <w:p w:rsidR="00C52440" w:rsidRDefault="005511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Сведения о размере стипендии</w:t>
      </w:r>
    </w:p>
    <w:tbl>
      <w:tblPr>
        <w:tblW w:w="9345" w:type="dxa"/>
        <w:jc w:val="center"/>
        <w:tblLayout w:type="fixed"/>
        <w:tblLook w:val="00A0" w:firstRow="1" w:lastRow="0" w:firstColumn="1" w:lastColumn="0" w:noHBand="0" w:noVBand="0"/>
      </w:tblPr>
      <w:tblGrid>
        <w:gridCol w:w="5250"/>
        <w:gridCol w:w="4095"/>
      </w:tblGrid>
      <w:tr w:rsidR="00C52440">
        <w:trPr>
          <w:jc w:val="center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0" w:rsidRDefault="005511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40" w:rsidRDefault="00C524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2440">
        <w:trPr>
          <w:jc w:val="center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0" w:rsidRDefault="005511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Общий размер запрашиваемой стипендии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40" w:rsidRDefault="00C524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2440">
        <w:trPr>
          <w:jc w:val="center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0" w:rsidRDefault="005511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цифрами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40" w:rsidRDefault="00C524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440">
        <w:trPr>
          <w:jc w:val="center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40" w:rsidRDefault="005511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прописью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40" w:rsidRDefault="00C524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52440" w:rsidRDefault="00C52440">
      <w:pPr>
        <w:spacing w:after="0"/>
        <w:rPr>
          <w:rFonts w:ascii="Times New Roman" w:eastAsia="Calibri" w:hAnsi="Times New Roman" w:cs="Times New Roman"/>
          <w:b/>
        </w:rPr>
      </w:pPr>
    </w:p>
    <w:p w:rsidR="00C52440" w:rsidRDefault="00C524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2440" w:rsidRDefault="00C524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2440" w:rsidRDefault="00C524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2440" w:rsidRDefault="00C52440"/>
    <w:p w:rsidR="00C52440" w:rsidRDefault="0055112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к характеристике-рекомендации претендента</w:t>
      </w:r>
    </w:p>
    <w:p w:rsidR="00C52440" w:rsidRDefault="0055112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участие в </w:t>
      </w:r>
      <w:r>
        <w:rPr>
          <w:rFonts w:ascii="Times New Roman" w:hAnsi="Times New Roman" w:cs="Times New Roman"/>
          <w:b/>
        </w:rPr>
        <w:t>конкурсе на получение стипендии</w:t>
      </w:r>
    </w:p>
    <w:p w:rsidR="00C52440" w:rsidRDefault="0055112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Президента Российской Федерации для обучающихся</w:t>
      </w:r>
    </w:p>
    <w:p w:rsidR="00C52440" w:rsidRDefault="0055112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рубежом из числа студентов/аспирантов</w:t>
      </w:r>
    </w:p>
    <w:p w:rsidR="00C52440" w:rsidRDefault="00C52440">
      <w:pPr>
        <w:spacing w:after="0"/>
        <w:rPr>
          <w:rFonts w:ascii="Times New Roman" w:hAnsi="Times New Roman" w:cs="Times New Roman"/>
          <w:b/>
        </w:rPr>
      </w:pPr>
    </w:p>
    <w:p w:rsidR="00C52440" w:rsidRDefault="0055112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Наименование направляющей организации: </w:t>
      </w:r>
    </w:p>
    <w:p w:rsidR="00C52440" w:rsidRDefault="0055112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Претендент:</w:t>
      </w:r>
    </w:p>
    <w:p w:rsidR="00C52440" w:rsidRDefault="00C52440">
      <w:pPr>
        <w:spacing w:after="0"/>
        <w:jc w:val="center"/>
        <w:rPr>
          <w:rFonts w:ascii="Times New Roman" w:hAnsi="Times New Roman" w:cs="Times New Roman"/>
          <w:b/>
        </w:rPr>
      </w:pPr>
    </w:p>
    <w:p w:rsidR="00C52440" w:rsidRDefault="0055112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научных публикациях</w:t>
      </w:r>
    </w:p>
    <w:p w:rsidR="00C52440" w:rsidRDefault="00C52440">
      <w:pPr>
        <w:spacing w:after="0"/>
        <w:jc w:val="center"/>
        <w:rPr>
          <w:rFonts w:ascii="Times New Roman" w:hAnsi="Times New Roman" w:cs="Times New Roman"/>
          <w:b/>
        </w:rPr>
      </w:pPr>
    </w:p>
    <w:p w:rsidR="00C52440" w:rsidRDefault="0055112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1) Статьи, опубликованные в журналах, входящих в </w:t>
      </w:r>
      <w:r>
        <w:rPr>
          <w:rFonts w:ascii="Times New Roman" w:hAnsi="Times New Roman" w:cs="Times New Roman"/>
          <w:b/>
          <w:lang w:val="en-US"/>
        </w:rPr>
        <w:t>Web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of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Science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  <w:lang w:val="en-US"/>
        </w:rPr>
        <w:t>Core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Collection</w:t>
      </w:r>
      <w:r>
        <w:rPr>
          <w:rFonts w:ascii="Times New Roman" w:hAnsi="Times New Roman" w:cs="Times New Roman"/>
          <w:b/>
        </w:rPr>
        <w:t xml:space="preserve">), </w:t>
      </w:r>
      <w:r>
        <w:rPr>
          <w:rFonts w:ascii="Times New Roman" w:hAnsi="Times New Roman" w:cs="Times New Roman"/>
          <w:b/>
          <w:lang w:val="en-US"/>
        </w:rPr>
        <w:t>Scopus</w:t>
      </w: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960"/>
        <w:gridCol w:w="8385"/>
      </w:tblGrid>
      <w:tr w:rsidR="00C52440">
        <w:tc>
          <w:tcPr>
            <w:tcW w:w="961" w:type="dxa"/>
          </w:tcPr>
          <w:p w:rsidR="00C52440" w:rsidRDefault="0055112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п.п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393" w:type="dxa"/>
          </w:tcPr>
          <w:p w:rsidR="00C52440" w:rsidRDefault="005511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Библиографическая ссылка на публикацию</w:t>
            </w:r>
          </w:p>
        </w:tc>
      </w:tr>
      <w:tr w:rsidR="00C52440">
        <w:tc>
          <w:tcPr>
            <w:tcW w:w="961" w:type="dxa"/>
          </w:tcPr>
          <w:p w:rsidR="00C52440" w:rsidRDefault="005511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393" w:type="dxa"/>
          </w:tcPr>
          <w:p w:rsidR="00C52440" w:rsidRDefault="00C5244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C52440">
        <w:tc>
          <w:tcPr>
            <w:tcW w:w="961" w:type="dxa"/>
          </w:tcPr>
          <w:p w:rsidR="00C52440" w:rsidRDefault="005511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393" w:type="dxa"/>
          </w:tcPr>
          <w:p w:rsidR="00C52440" w:rsidRDefault="00C5244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C52440" w:rsidRDefault="00C52440">
      <w:pPr>
        <w:spacing w:after="0"/>
        <w:rPr>
          <w:rFonts w:ascii="Times New Roman" w:hAnsi="Times New Roman" w:cs="Times New Roman"/>
          <w:b/>
        </w:rPr>
      </w:pPr>
    </w:p>
    <w:p w:rsidR="00C52440" w:rsidRDefault="0055112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2) Статьи, опубликованные в научных журналах, индексируемых в РИНЦ и входящих в текущий Перечень ВАК России, но не входящие в </w:t>
      </w:r>
      <w:r>
        <w:rPr>
          <w:rFonts w:ascii="Times New Roman" w:hAnsi="Times New Roman" w:cs="Times New Roman"/>
          <w:b/>
          <w:lang w:val="en-US"/>
        </w:rPr>
        <w:t>Web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of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Science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  <w:lang w:val="en-US"/>
        </w:rPr>
        <w:t>Core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Collection</w:t>
      </w:r>
      <w:r>
        <w:rPr>
          <w:rFonts w:ascii="Times New Roman" w:hAnsi="Times New Roman" w:cs="Times New Roman"/>
          <w:b/>
        </w:rPr>
        <w:t xml:space="preserve">), </w:t>
      </w:r>
      <w:r>
        <w:rPr>
          <w:rFonts w:ascii="Times New Roman" w:hAnsi="Times New Roman" w:cs="Times New Roman"/>
          <w:b/>
          <w:lang w:val="en-US"/>
        </w:rPr>
        <w:t>Scopus</w:t>
      </w: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960"/>
        <w:gridCol w:w="8385"/>
      </w:tblGrid>
      <w:tr w:rsidR="00C52440">
        <w:tc>
          <w:tcPr>
            <w:tcW w:w="961" w:type="dxa"/>
          </w:tcPr>
          <w:p w:rsidR="00C52440" w:rsidRDefault="0055112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п.п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393" w:type="dxa"/>
          </w:tcPr>
          <w:p w:rsidR="00C52440" w:rsidRDefault="005511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Библиографическая ссылка на публикацию</w:t>
            </w:r>
          </w:p>
        </w:tc>
      </w:tr>
      <w:tr w:rsidR="00C52440">
        <w:tc>
          <w:tcPr>
            <w:tcW w:w="961" w:type="dxa"/>
          </w:tcPr>
          <w:p w:rsidR="00C52440" w:rsidRDefault="005511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393" w:type="dxa"/>
          </w:tcPr>
          <w:p w:rsidR="00C52440" w:rsidRDefault="00C5244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C52440">
        <w:tc>
          <w:tcPr>
            <w:tcW w:w="961" w:type="dxa"/>
          </w:tcPr>
          <w:p w:rsidR="00C52440" w:rsidRDefault="005511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393" w:type="dxa"/>
          </w:tcPr>
          <w:p w:rsidR="00C52440" w:rsidRDefault="00C5244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C52440" w:rsidRDefault="00C52440">
      <w:pPr>
        <w:spacing w:after="0"/>
        <w:rPr>
          <w:rFonts w:ascii="Times New Roman" w:hAnsi="Times New Roman" w:cs="Times New Roman"/>
          <w:b/>
          <w:lang w:val="en-US"/>
        </w:rPr>
      </w:pPr>
    </w:p>
    <w:p w:rsidR="00C52440" w:rsidRDefault="0055112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3) Статьи, опубликованные в </w:t>
      </w:r>
      <w:r>
        <w:rPr>
          <w:rFonts w:ascii="Times New Roman" w:hAnsi="Times New Roman" w:cs="Times New Roman"/>
          <w:b/>
        </w:rPr>
        <w:t>рецензируемых научных журналах, индексируемых в РИНЦ, но не входящих в текущий перечень ВАК России</w:t>
      </w: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960"/>
        <w:gridCol w:w="8385"/>
      </w:tblGrid>
      <w:tr w:rsidR="00C52440">
        <w:tc>
          <w:tcPr>
            <w:tcW w:w="961" w:type="dxa"/>
          </w:tcPr>
          <w:p w:rsidR="00C52440" w:rsidRDefault="0055112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п.п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393" w:type="dxa"/>
          </w:tcPr>
          <w:p w:rsidR="00C52440" w:rsidRDefault="005511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Библиографическая ссылка на публикацию</w:t>
            </w:r>
          </w:p>
        </w:tc>
      </w:tr>
      <w:tr w:rsidR="00C52440">
        <w:tc>
          <w:tcPr>
            <w:tcW w:w="961" w:type="dxa"/>
          </w:tcPr>
          <w:p w:rsidR="00C52440" w:rsidRDefault="005511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393" w:type="dxa"/>
          </w:tcPr>
          <w:p w:rsidR="00C52440" w:rsidRDefault="00C5244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C52440">
        <w:tc>
          <w:tcPr>
            <w:tcW w:w="961" w:type="dxa"/>
          </w:tcPr>
          <w:p w:rsidR="00C52440" w:rsidRDefault="005511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393" w:type="dxa"/>
          </w:tcPr>
          <w:p w:rsidR="00C52440" w:rsidRDefault="00C5244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C52440" w:rsidRDefault="00C52440">
      <w:pPr>
        <w:spacing w:after="0"/>
        <w:rPr>
          <w:rFonts w:ascii="Times New Roman" w:hAnsi="Times New Roman" w:cs="Times New Roman"/>
          <w:b/>
        </w:rPr>
      </w:pPr>
    </w:p>
    <w:p w:rsidR="00C52440" w:rsidRDefault="0055112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4)Статьи, опубликованные в прочих научных журналах и изданиях (для студентов)</w:t>
      </w: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960"/>
        <w:gridCol w:w="8385"/>
      </w:tblGrid>
      <w:tr w:rsidR="00C52440">
        <w:tc>
          <w:tcPr>
            <w:tcW w:w="961" w:type="dxa"/>
          </w:tcPr>
          <w:p w:rsidR="00C52440" w:rsidRDefault="0055112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п.п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393" w:type="dxa"/>
          </w:tcPr>
          <w:p w:rsidR="00C52440" w:rsidRDefault="005511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Библиографическая ссылка на публикацию</w:t>
            </w:r>
          </w:p>
        </w:tc>
      </w:tr>
      <w:tr w:rsidR="00C52440">
        <w:tc>
          <w:tcPr>
            <w:tcW w:w="961" w:type="dxa"/>
          </w:tcPr>
          <w:p w:rsidR="00C52440" w:rsidRDefault="005511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393" w:type="dxa"/>
          </w:tcPr>
          <w:p w:rsidR="00C52440" w:rsidRDefault="00C5244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C52440">
        <w:tc>
          <w:tcPr>
            <w:tcW w:w="961" w:type="dxa"/>
          </w:tcPr>
          <w:p w:rsidR="00C52440" w:rsidRDefault="005511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393" w:type="dxa"/>
          </w:tcPr>
          <w:p w:rsidR="00C52440" w:rsidRDefault="00C5244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C52440" w:rsidRDefault="00C52440">
      <w:pPr>
        <w:spacing w:after="0"/>
        <w:rPr>
          <w:rFonts w:ascii="Times New Roman" w:hAnsi="Times New Roman" w:cs="Times New Roman"/>
          <w:b/>
        </w:rPr>
      </w:pPr>
    </w:p>
    <w:p w:rsidR="00C52440" w:rsidRDefault="0055112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5)Публикации в материалах конференций, индексируемых в </w:t>
      </w:r>
      <w:r>
        <w:rPr>
          <w:rFonts w:ascii="Times New Roman" w:hAnsi="Times New Roman" w:cs="Times New Roman"/>
          <w:b/>
          <w:lang w:val="en-US"/>
        </w:rPr>
        <w:t>Web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of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Science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  <w:lang w:val="en-US"/>
        </w:rPr>
        <w:t>Scopus</w:t>
      </w: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960"/>
        <w:gridCol w:w="8385"/>
      </w:tblGrid>
      <w:tr w:rsidR="00C52440">
        <w:tc>
          <w:tcPr>
            <w:tcW w:w="961" w:type="dxa"/>
          </w:tcPr>
          <w:p w:rsidR="00C52440" w:rsidRDefault="0055112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п.п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393" w:type="dxa"/>
          </w:tcPr>
          <w:p w:rsidR="00C52440" w:rsidRDefault="005511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Библиографическая ссылка на публикацию</w:t>
            </w:r>
          </w:p>
        </w:tc>
      </w:tr>
      <w:tr w:rsidR="00C52440">
        <w:tc>
          <w:tcPr>
            <w:tcW w:w="961" w:type="dxa"/>
          </w:tcPr>
          <w:p w:rsidR="00C52440" w:rsidRDefault="005511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393" w:type="dxa"/>
          </w:tcPr>
          <w:p w:rsidR="00C52440" w:rsidRDefault="00C5244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C52440">
        <w:tc>
          <w:tcPr>
            <w:tcW w:w="961" w:type="dxa"/>
          </w:tcPr>
          <w:p w:rsidR="00C52440" w:rsidRDefault="005511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393" w:type="dxa"/>
          </w:tcPr>
          <w:p w:rsidR="00C52440" w:rsidRDefault="00C5244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C52440" w:rsidRDefault="00C52440">
      <w:pPr>
        <w:spacing w:after="0"/>
        <w:rPr>
          <w:rFonts w:ascii="Times New Roman" w:hAnsi="Times New Roman" w:cs="Times New Roman"/>
          <w:b/>
          <w:lang w:val="en-US"/>
        </w:rPr>
      </w:pPr>
    </w:p>
    <w:p w:rsidR="00C52440" w:rsidRDefault="0055112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6) Публикации в материалах конференций, индексируемых РИНЦ</w:t>
      </w: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960"/>
        <w:gridCol w:w="8385"/>
      </w:tblGrid>
      <w:tr w:rsidR="00C52440">
        <w:tc>
          <w:tcPr>
            <w:tcW w:w="961" w:type="dxa"/>
          </w:tcPr>
          <w:p w:rsidR="00C52440" w:rsidRDefault="0055112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п.п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393" w:type="dxa"/>
          </w:tcPr>
          <w:p w:rsidR="00C52440" w:rsidRDefault="005511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Библиографическая ссылка на публикацию</w:t>
            </w:r>
          </w:p>
        </w:tc>
      </w:tr>
      <w:tr w:rsidR="00C52440">
        <w:tc>
          <w:tcPr>
            <w:tcW w:w="961" w:type="dxa"/>
          </w:tcPr>
          <w:p w:rsidR="00C52440" w:rsidRDefault="005511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393" w:type="dxa"/>
          </w:tcPr>
          <w:p w:rsidR="00C52440" w:rsidRDefault="00C5244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C52440">
        <w:tc>
          <w:tcPr>
            <w:tcW w:w="961" w:type="dxa"/>
          </w:tcPr>
          <w:p w:rsidR="00C52440" w:rsidRDefault="005511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393" w:type="dxa"/>
          </w:tcPr>
          <w:p w:rsidR="00C52440" w:rsidRDefault="00C5244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C52440" w:rsidRDefault="00C52440">
      <w:pPr>
        <w:spacing w:after="0"/>
        <w:rPr>
          <w:rFonts w:ascii="Times New Roman" w:hAnsi="Times New Roman" w:cs="Times New Roman"/>
          <w:b/>
        </w:rPr>
      </w:pPr>
    </w:p>
    <w:p w:rsidR="00C52440" w:rsidRDefault="0055112B">
      <w:pPr>
        <w:tabs>
          <w:tab w:val="left" w:pos="6684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7) Прочие публикации в материалах конференций (для студентов)</w:t>
      </w: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960"/>
        <w:gridCol w:w="8385"/>
      </w:tblGrid>
      <w:tr w:rsidR="00C52440">
        <w:tc>
          <w:tcPr>
            <w:tcW w:w="961" w:type="dxa"/>
          </w:tcPr>
          <w:p w:rsidR="00C52440" w:rsidRDefault="0055112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п.п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393" w:type="dxa"/>
          </w:tcPr>
          <w:p w:rsidR="00C52440" w:rsidRDefault="005511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Библиографическая ссылка на публикацию</w:t>
            </w:r>
          </w:p>
        </w:tc>
      </w:tr>
      <w:tr w:rsidR="00C52440">
        <w:tc>
          <w:tcPr>
            <w:tcW w:w="961" w:type="dxa"/>
          </w:tcPr>
          <w:p w:rsidR="00C52440" w:rsidRDefault="005511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393" w:type="dxa"/>
          </w:tcPr>
          <w:p w:rsidR="00C52440" w:rsidRDefault="00C5244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C52440">
        <w:tc>
          <w:tcPr>
            <w:tcW w:w="961" w:type="dxa"/>
          </w:tcPr>
          <w:p w:rsidR="00C52440" w:rsidRDefault="005511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393" w:type="dxa"/>
          </w:tcPr>
          <w:p w:rsidR="00C52440" w:rsidRDefault="00C5244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C52440" w:rsidRDefault="00C52440">
      <w:pPr>
        <w:spacing w:after="0"/>
        <w:rPr>
          <w:rFonts w:ascii="Times New Roman" w:hAnsi="Times New Roman" w:cs="Times New Roman"/>
          <w:b/>
        </w:rPr>
      </w:pPr>
    </w:p>
    <w:p w:rsidR="00C52440" w:rsidRDefault="0055112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об авторстве открытий и изобретений, обладании патентами, свидетельствами</w:t>
      </w: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960"/>
        <w:gridCol w:w="3695"/>
        <w:gridCol w:w="4690"/>
      </w:tblGrid>
      <w:tr w:rsidR="00C52440">
        <w:tc>
          <w:tcPr>
            <w:tcW w:w="961" w:type="dxa"/>
          </w:tcPr>
          <w:p w:rsidR="00C52440" w:rsidRDefault="005511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п.п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99" w:type="dxa"/>
          </w:tcPr>
          <w:p w:rsidR="00C52440" w:rsidRDefault="00551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Тип </w:t>
            </w:r>
          </w:p>
          <w:p w:rsidR="00C52440" w:rsidRDefault="005511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(открытие, свидетельство, патент)</w:t>
            </w:r>
          </w:p>
        </w:tc>
        <w:tc>
          <w:tcPr>
            <w:tcW w:w="4695" w:type="dxa"/>
          </w:tcPr>
          <w:p w:rsidR="00C52440" w:rsidRDefault="005511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Название, номер подтверждающего документа, дата выдачи</w:t>
            </w:r>
          </w:p>
        </w:tc>
      </w:tr>
      <w:tr w:rsidR="00C52440">
        <w:tc>
          <w:tcPr>
            <w:tcW w:w="961" w:type="dxa"/>
          </w:tcPr>
          <w:p w:rsidR="00C52440" w:rsidRDefault="005511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99" w:type="dxa"/>
          </w:tcPr>
          <w:p w:rsidR="00C52440" w:rsidRDefault="00C524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5" w:type="dxa"/>
          </w:tcPr>
          <w:p w:rsidR="00C52440" w:rsidRDefault="00C524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2440">
        <w:tc>
          <w:tcPr>
            <w:tcW w:w="961" w:type="dxa"/>
          </w:tcPr>
          <w:p w:rsidR="00C52440" w:rsidRDefault="005511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99" w:type="dxa"/>
          </w:tcPr>
          <w:p w:rsidR="00C52440" w:rsidRDefault="00C524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5" w:type="dxa"/>
          </w:tcPr>
          <w:p w:rsidR="00C52440" w:rsidRDefault="00C524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52440" w:rsidRDefault="00C52440">
      <w:pPr>
        <w:spacing w:after="0"/>
        <w:jc w:val="center"/>
        <w:rPr>
          <w:rFonts w:ascii="Times New Roman" w:hAnsi="Times New Roman" w:cs="Times New Roman"/>
          <w:b/>
        </w:rPr>
      </w:pPr>
    </w:p>
    <w:p w:rsidR="00C52440" w:rsidRDefault="0055112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заявке на российские и зарубежные охранные документы (патенты, свидетельства)</w:t>
      </w: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561"/>
        <w:gridCol w:w="6470"/>
        <w:gridCol w:w="2314"/>
      </w:tblGrid>
      <w:tr w:rsidR="00C52440">
        <w:tc>
          <w:tcPr>
            <w:tcW w:w="562" w:type="dxa"/>
          </w:tcPr>
          <w:p w:rsidR="00C52440" w:rsidRDefault="005511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п.п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477" w:type="dxa"/>
          </w:tcPr>
          <w:p w:rsidR="00C52440" w:rsidRDefault="005511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Тип заявки (Заявка на российские патенты на </w:t>
            </w:r>
            <w:r>
              <w:rPr>
                <w:rFonts w:ascii="Times New Roman" w:eastAsia="Calibri" w:hAnsi="Times New Roman" w:cs="Times New Roman"/>
              </w:rPr>
              <w:t>изобретения, заявка на зарубежные патенты на изобретения, заявка на охранные документы (патенты и свидетельства) на промышленный образец, заявка на охранные документы (патенты и свидетельства) на полезную модель)</w:t>
            </w:r>
          </w:p>
        </w:tc>
        <w:tc>
          <w:tcPr>
            <w:tcW w:w="2316" w:type="dxa"/>
          </w:tcPr>
          <w:p w:rsidR="00C52440" w:rsidRDefault="00551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Название, номер подтверждающего документа, </w:t>
            </w:r>
            <w:r>
              <w:rPr>
                <w:rFonts w:ascii="Times New Roman" w:eastAsia="Calibri" w:hAnsi="Times New Roman" w:cs="Times New Roman"/>
              </w:rPr>
              <w:t>дата выдачи</w:t>
            </w:r>
          </w:p>
        </w:tc>
      </w:tr>
      <w:tr w:rsidR="00C52440">
        <w:tc>
          <w:tcPr>
            <w:tcW w:w="562" w:type="dxa"/>
          </w:tcPr>
          <w:p w:rsidR="00C52440" w:rsidRDefault="005511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477" w:type="dxa"/>
          </w:tcPr>
          <w:p w:rsidR="00C52440" w:rsidRDefault="00C524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:rsidR="00C52440" w:rsidRDefault="00C52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2440">
        <w:tc>
          <w:tcPr>
            <w:tcW w:w="562" w:type="dxa"/>
          </w:tcPr>
          <w:p w:rsidR="00C52440" w:rsidRDefault="005511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477" w:type="dxa"/>
          </w:tcPr>
          <w:p w:rsidR="00C52440" w:rsidRDefault="00C524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:rsidR="00C52440" w:rsidRDefault="00C52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52440" w:rsidRDefault="00C52440">
      <w:pPr>
        <w:spacing w:after="0"/>
        <w:rPr>
          <w:rFonts w:ascii="Times New Roman" w:hAnsi="Times New Roman" w:cs="Times New Roman"/>
          <w:b/>
        </w:rPr>
      </w:pPr>
    </w:p>
    <w:p w:rsidR="00C52440" w:rsidRDefault="0055112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признании претендента победителем в конкурсах, олимпиадах, фестивалях  других научных, научно-технических конкурсных мероприятий по профилю подготовки</w:t>
      </w:r>
    </w:p>
    <w:p w:rsidR="00C52440" w:rsidRDefault="00C52440">
      <w:pPr>
        <w:spacing w:after="0"/>
        <w:rPr>
          <w:rFonts w:ascii="Times New Roman" w:hAnsi="Times New Roman" w:cs="Times New Roman"/>
          <w:b/>
        </w:rPr>
      </w:pPr>
    </w:p>
    <w:p w:rsidR="00C52440" w:rsidRDefault="0055112B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международных</w:t>
      </w:r>
    </w:p>
    <w:p w:rsidR="00C52440" w:rsidRDefault="00C52440">
      <w:pPr>
        <w:spacing w:after="0"/>
        <w:rPr>
          <w:rFonts w:ascii="Times New Roman" w:hAnsi="Times New Roman" w:cs="Times New Roman"/>
          <w:b/>
        </w:rPr>
      </w:pP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960"/>
        <w:gridCol w:w="8385"/>
      </w:tblGrid>
      <w:tr w:rsidR="00C52440">
        <w:tc>
          <w:tcPr>
            <w:tcW w:w="961" w:type="dxa"/>
          </w:tcPr>
          <w:p w:rsidR="00C52440" w:rsidRDefault="005511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п.п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393" w:type="dxa"/>
          </w:tcPr>
          <w:p w:rsidR="00C52440" w:rsidRDefault="005511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Название</w:t>
            </w:r>
          </w:p>
        </w:tc>
      </w:tr>
      <w:tr w:rsidR="00C52440">
        <w:tc>
          <w:tcPr>
            <w:tcW w:w="961" w:type="dxa"/>
          </w:tcPr>
          <w:p w:rsidR="00C52440" w:rsidRDefault="005511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393" w:type="dxa"/>
          </w:tcPr>
          <w:p w:rsidR="00C52440" w:rsidRDefault="00C524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52440">
        <w:tc>
          <w:tcPr>
            <w:tcW w:w="961" w:type="dxa"/>
          </w:tcPr>
          <w:p w:rsidR="00C52440" w:rsidRDefault="005511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393" w:type="dxa"/>
          </w:tcPr>
          <w:p w:rsidR="00C52440" w:rsidRDefault="00C524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C52440" w:rsidRDefault="00C52440">
      <w:pPr>
        <w:spacing w:after="0"/>
        <w:rPr>
          <w:rFonts w:ascii="Times New Roman" w:hAnsi="Times New Roman" w:cs="Times New Roman"/>
          <w:b/>
        </w:rPr>
      </w:pPr>
    </w:p>
    <w:p w:rsidR="00C52440" w:rsidRDefault="0055112B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всероссийских</w:t>
      </w: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960"/>
        <w:gridCol w:w="8385"/>
      </w:tblGrid>
      <w:tr w:rsidR="00C52440">
        <w:tc>
          <w:tcPr>
            <w:tcW w:w="961" w:type="dxa"/>
          </w:tcPr>
          <w:p w:rsidR="00C52440" w:rsidRDefault="005511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п.п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393" w:type="dxa"/>
          </w:tcPr>
          <w:p w:rsidR="00C52440" w:rsidRDefault="005511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Название</w:t>
            </w:r>
          </w:p>
        </w:tc>
      </w:tr>
      <w:tr w:rsidR="00C52440">
        <w:tc>
          <w:tcPr>
            <w:tcW w:w="961" w:type="dxa"/>
          </w:tcPr>
          <w:p w:rsidR="00C52440" w:rsidRDefault="005511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393" w:type="dxa"/>
          </w:tcPr>
          <w:p w:rsidR="00C52440" w:rsidRDefault="00C524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52440">
        <w:tc>
          <w:tcPr>
            <w:tcW w:w="961" w:type="dxa"/>
          </w:tcPr>
          <w:p w:rsidR="00C52440" w:rsidRDefault="005511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393" w:type="dxa"/>
          </w:tcPr>
          <w:p w:rsidR="00C52440" w:rsidRDefault="00C524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C52440" w:rsidRDefault="0055112B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региональных</w:t>
      </w: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960"/>
        <w:gridCol w:w="8385"/>
      </w:tblGrid>
      <w:tr w:rsidR="00C52440">
        <w:tc>
          <w:tcPr>
            <w:tcW w:w="961" w:type="dxa"/>
          </w:tcPr>
          <w:p w:rsidR="00C52440" w:rsidRDefault="005511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п.п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393" w:type="dxa"/>
          </w:tcPr>
          <w:p w:rsidR="00C52440" w:rsidRDefault="005511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Название</w:t>
            </w:r>
          </w:p>
        </w:tc>
      </w:tr>
      <w:tr w:rsidR="00C52440">
        <w:tc>
          <w:tcPr>
            <w:tcW w:w="961" w:type="dxa"/>
          </w:tcPr>
          <w:p w:rsidR="00C52440" w:rsidRDefault="005511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393" w:type="dxa"/>
          </w:tcPr>
          <w:p w:rsidR="00C52440" w:rsidRDefault="00C524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52440">
        <w:tc>
          <w:tcPr>
            <w:tcW w:w="961" w:type="dxa"/>
          </w:tcPr>
          <w:p w:rsidR="00C52440" w:rsidRDefault="005511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393" w:type="dxa"/>
          </w:tcPr>
          <w:p w:rsidR="00C52440" w:rsidRDefault="00C524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C52440" w:rsidRDefault="0055112B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внутривузовских</w:t>
      </w:r>
      <w:proofErr w:type="spellEnd"/>
      <w:r>
        <w:rPr>
          <w:rFonts w:ascii="Times New Roman" w:hAnsi="Times New Roman" w:cs="Times New Roman"/>
          <w:b/>
        </w:rPr>
        <w:t xml:space="preserve"> (для студентов)</w:t>
      </w: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960"/>
        <w:gridCol w:w="8385"/>
      </w:tblGrid>
      <w:tr w:rsidR="00C52440">
        <w:tc>
          <w:tcPr>
            <w:tcW w:w="961" w:type="dxa"/>
          </w:tcPr>
          <w:p w:rsidR="00C52440" w:rsidRDefault="005511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п.п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393" w:type="dxa"/>
          </w:tcPr>
          <w:p w:rsidR="00C52440" w:rsidRDefault="005511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Название</w:t>
            </w:r>
          </w:p>
        </w:tc>
      </w:tr>
      <w:tr w:rsidR="00C52440">
        <w:tc>
          <w:tcPr>
            <w:tcW w:w="961" w:type="dxa"/>
          </w:tcPr>
          <w:p w:rsidR="00C52440" w:rsidRDefault="005511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393" w:type="dxa"/>
          </w:tcPr>
          <w:p w:rsidR="00C52440" w:rsidRDefault="00C524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52440">
        <w:tc>
          <w:tcPr>
            <w:tcW w:w="961" w:type="dxa"/>
          </w:tcPr>
          <w:p w:rsidR="00C52440" w:rsidRDefault="005511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393" w:type="dxa"/>
          </w:tcPr>
          <w:p w:rsidR="00C52440" w:rsidRDefault="00C524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C52440" w:rsidRDefault="0055112B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конкурсы грантов (для аспирантов)</w:t>
      </w: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960"/>
        <w:gridCol w:w="8385"/>
      </w:tblGrid>
      <w:tr w:rsidR="00C52440">
        <w:tc>
          <w:tcPr>
            <w:tcW w:w="961" w:type="dxa"/>
          </w:tcPr>
          <w:p w:rsidR="00C52440" w:rsidRDefault="005511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п.п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393" w:type="dxa"/>
          </w:tcPr>
          <w:p w:rsidR="00C52440" w:rsidRDefault="005511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Название, кем выдан</w:t>
            </w:r>
          </w:p>
        </w:tc>
      </w:tr>
      <w:tr w:rsidR="00C52440">
        <w:tc>
          <w:tcPr>
            <w:tcW w:w="961" w:type="dxa"/>
          </w:tcPr>
          <w:p w:rsidR="00C52440" w:rsidRDefault="005511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393" w:type="dxa"/>
          </w:tcPr>
          <w:p w:rsidR="00C52440" w:rsidRDefault="00C524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52440">
        <w:tc>
          <w:tcPr>
            <w:tcW w:w="961" w:type="dxa"/>
          </w:tcPr>
          <w:p w:rsidR="00C52440" w:rsidRDefault="005511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393" w:type="dxa"/>
          </w:tcPr>
          <w:p w:rsidR="00C52440" w:rsidRDefault="00C524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C52440" w:rsidRDefault="00C52440">
      <w:pPr>
        <w:pStyle w:val="a7"/>
        <w:spacing w:after="0"/>
        <w:rPr>
          <w:rFonts w:ascii="Times New Roman" w:hAnsi="Times New Roman" w:cs="Times New Roman"/>
          <w:b/>
        </w:rPr>
      </w:pPr>
    </w:p>
    <w:p w:rsidR="00C52440" w:rsidRDefault="00C524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2440" w:rsidRDefault="00C524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2440" w:rsidRDefault="00C524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2440" w:rsidRDefault="00C52440">
      <w:pPr>
        <w:tabs>
          <w:tab w:val="left" w:pos="993"/>
        </w:tabs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C52440" w:rsidRDefault="00C52440"/>
    <w:sectPr w:rsidR="00C5244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45FD5"/>
    <w:multiLevelType w:val="multilevel"/>
    <w:tmpl w:val="66C883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25B50CC"/>
    <w:multiLevelType w:val="multilevel"/>
    <w:tmpl w:val="AB64A1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40"/>
    <w:rsid w:val="0055112B"/>
    <w:rsid w:val="00C5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7F217-262D-48F8-A32C-E33A7959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0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DAF"/>
    <w:rPr>
      <w:color w:val="0000FF" w:themeColor="hyperlink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63346B"/>
    <w:pPr>
      <w:ind w:left="720"/>
      <w:contextualSpacing/>
    </w:pPr>
  </w:style>
  <w:style w:type="table" w:styleId="a8">
    <w:name w:val="Table Grid"/>
    <w:basedOn w:val="a1"/>
    <w:uiPriority w:val="59"/>
    <w:rsid w:val="00675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112B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1E29F27B.dotm</Template>
  <TotalTime>5</TotalTime>
  <Pages>4</Pages>
  <Words>803</Words>
  <Characters>4583</Characters>
  <Application>Microsoft Office Word</Application>
  <DocSecurity>0</DocSecurity>
  <Lines>38</Lines>
  <Paragraphs>10</Paragraphs>
  <ScaleCrop>false</ScaleCrop>
  <Company>ФГОУ ВО "Сибирский федеральный университет"</Company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ELementa</dc:creator>
  <dc:description/>
  <cp:lastModifiedBy>Здвижкова Ирина Геннадьевна</cp:lastModifiedBy>
  <cp:revision>6</cp:revision>
  <dcterms:created xsi:type="dcterms:W3CDTF">2022-03-15T00:08:00Z</dcterms:created>
  <dcterms:modified xsi:type="dcterms:W3CDTF">2024-03-27T11:47:00Z</dcterms:modified>
  <dc:language>ru-RU</dc:language>
</cp:coreProperties>
</file>