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70" w:rsidRDefault="00DD0670">
      <w:pPr>
        <w:rPr>
          <w:lang w:val="en-US"/>
        </w:rPr>
      </w:pPr>
    </w:p>
    <w:p w:rsidR="00DD0670" w:rsidRPr="00DD0670" w:rsidRDefault="00DD0670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7F44BC" w:rsidTr="00DD0670">
        <w:trPr>
          <w:trHeight w:val="4832"/>
        </w:trPr>
        <w:tc>
          <w:tcPr>
            <w:tcW w:w="5353" w:type="dxa"/>
          </w:tcPr>
          <w:p w:rsidR="007F44BC" w:rsidRDefault="007F44BC" w:rsidP="007F4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0670" w:rsidRDefault="00DD0670" w:rsidP="007F4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0670" w:rsidRDefault="00DD0670" w:rsidP="007F4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0670" w:rsidRDefault="00DD0670" w:rsidP="007F44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0670" w:rsidRPr="00DD0670" w:rsidRDefault="00DD0670" w:rsidP="00DD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  <w:tc>
          <w:tcPr>
            <w:tcW w:w="5068" w:type="dxa"/>
          </w:tcPr>
          <w:p w:rsidR="00EE625B" w:rsidRDefault="003F5C83" w:rsidP="007F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принимающей организации </w:t>
            </w:r>
          </w:p>
          <w:p w:rsidR="007F44BC" w:rsidRDefault="007F44BC" w:rsidP="009B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C83" w:rsidRPr="007F44BC" w:rsidRDefault="003F5C83" w:rsidP="009B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359" w:rsidRDefault="007B50C4" w:rsidP="00192E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письмом п</w:t>
      </w:r>
      <w:r w:rsidR="003F5C83">
        <w:rPr>
          <w:rFonts w:ascii="Times New Roman" w:hAnsi="Times New Roman" w:cs="Times New Roman"/>
          <w:sz w:val="28"/>
          <w:szCs w:val="28"/>
        </w:rPr>
        <w:t xml:space="preserve">одтверждаем </w:t>
      </w:r>
      <w:r w:rsidR="00192E3E">
        <w:rPr>
          <w:rFonts w:ascii="Times New Roman" w:hAnsi="Times New Roman" w:cs="Times New Roman"/>
          <w:sz w:val="28"/>
          <w:szCs w:val="28"/>
        </w:rPr>
        <w:t>своё</w:t>
      </w:r>
      <w:r>
        <w:rPr>
          <w:rFonts w:ascii="Times New Roman" w:hAnsi="Times New Roman" w:cs="Times New Roman"/>
          <w:sz w:val="28"/>
          <w:szCs w:val="28"/>
        </w:rPr>
        <w:t xml:space="preserve"> согласие принять на обучение (Ф.И.О. участника конкурса) в случае назначения ему стипендии Президента Российской Федерации на срок (в месяцах) в период с «__» ____________ 202__ г. по «__» ____________ 202__ г.</w:t>
      </w:r>
    </w:p>
    <w:p w:rsidR="007B50C4" w:rsidRDefault="007B50C4" w:rsidP="00EE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 с условиями и порядком получения стипендии, указанными </w:t>
      </w:r>
      <w:r>
        <w:rPr>
          <w:rFonts w:ascii="Times New Roman" w:hAnsi="Times New Roman" w:cs="Times New Roman"/>
          <w:sz w:val="28"/>
          <w:szCs w:val="28"/>
        </w:rPr>
        <w:br/>
        <w:t xml:space="preserve">в пункте 4 объявления о проведении всероссийского открытого конкурса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назначения стипендий Президента Российской Федерации для обучающихся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за рубежом. </w:t>
      </w:r>
      <w:r w:rsidR="00192E3E" w:rsidRPr="00192E3E">
        <w:rPr>
          <w:rFonts w:ascii="Times New Roman" w:hAnsi="Times New Roman" w:cs="Times New Roman"/>
          <w:sz w:val="28"/>
          <w:szCs w:val="28"/>
        </w:rPr>
        <w:t>Стипендиальные средства за (Ф.И.О. участника конкурса) принять готовы</w:t>
      </w:r>
      <w:r w:rsidR="00D77B78">
        <w:rPr>
          <w:rFonts w:ascii="Times New Roman" w:hAnsi="Times New Roman" w:cs="Times New Roman"/>
          <w:sz w:val="28"/>
          <w:szCs w:val="28"/>
        </w:rPr>
        <w:t>.*</w:t>
      </w:r>
    </w:p>
    <w:p w:rsidR="00192E3E" w:rsidRDefault="00192E3E" w:rsidP="00EE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E3E">
        <w:rPr>
          <w:rFonts w:ascii="Times New Roman" w:hAnsi="Times New Roman" w:cs="Times New Roman"/>
          <w:sz w:val="28"/>
          <w:szCs w:val="28"/>
        </w:rPr>
        <w:t>Банк принимающей организации готов принять стипендиальные средства из Российской Федерации от Министерства науки и высшего образования Российской Федерации, отправленные со счетов АО «Газпромбанк», на обучение (Ф.И.О. участника конкурса).</w:t>
      </w:r>
    </w:p>
    <w:p w:rsidR="00EE625B" w:rsidRDefault="00EE625B" w:rsidP="00EE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25B" w:rsidRDefault="00EE625B" w:rsidP="008E5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DFA" w:rsidRDefault="00EE625B" w:rsidP="0001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15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76DFA" w:rsidRDefault="00E76DFA" w:rsidP="0001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25B" w:rsidRDefault="00EE625B" w:rsidP="0001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E76DFA">
        <w:rPr>
          <w:rFonts w:ascii="Times New Roman" w:hAnsi="Times New Roman" w:cs="Times New Roman"/>
          <w:sz w:val="28"/>
          <w:szCs w:val="28"/>
        </w:rPr>
        <w:t xml:space="preserve"> уполномоченного лица </w:t>
      </w:r>
      <w:r w:rsidR="00E2198A">
        <w:rPr>
          <w:rFonts w:ascii="Times New Roman" w:hAnsi="Times New Roman" w:cs="Times New Roman"/>
          <w:sz w:val="28"/>
          <w:szCs w:val="28"/>
        </w:rPr>
        <w:t>из принимающего университета</w:t>
      </w:r>
      <w:bookmarkStart w:id="0" w:name="_GoBack"/>
      <w:bookmarkEnd w:id="0"/>
    </w:p>
    <w:p w:rsidR="008E5867" w:rsidRPr="007F44BC" w:rsidRDefault="008E5867" w:rsidP="008E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867" w:rsidRPr="007F44BC" w:rsidSect="007F44B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57" w:rsidRDefault="00C22857" w:rsidP="00F95FAB">
      <w:pPr>
        <w:spacing w:after="0" w:line="240" w:lineRule="auto"/>
      </w:pPr>
      <w:r>
        <w:separator/>
      </w:r>
    </w:p>
  </w:endnote>
  <w:endnote w:type="continuationSeparator" w:id="0">
    <w:p w:rsidR="00C22857" w:rsidRDefault="00C22857" w:rsidP="00F9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FA" w:rsidRPr="00192E3E" w:rsidRDefault="00192E3E" w:rsidP="00192E3E">
    <w:pPr>
      <w:pStyle w:val="a6"/>
    </w:pPr>
    <w:r>
      <w:rPr>
        <w:b/>
        <w:bCs/>
        <w:sz w:val="23"/>
        <w:szCs w:val="23"/>
      </w:rPr>
      <w:t>*Текст письма произвольный, но письмо должно содержать фразы, указанные в образце письма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57" w:rsidRDefault="00C22857" w:rsidP="00F95FAB">
      <w:pPr>
        <w:spacing w:after="0" w:line="240" w:lineRule="auto"/>
      </w:pPr>
      <w:r>
        <w:separator/>
      </w:r>
    </w:p>
  </w:footnote>
  <w:footnote w:type="continuationSeparator" w:id="0">
    <w:p w:rsidR="00C22857" w:rsidRDefault="00C22857" w:rsidP="00F9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FD"/>
    <w:rsid w:val="00002117"/>
    <w:rsid w:val="00002A89"/>
    <w:rsid w:val="000060AF"/>
    <w:rsid w:val="00011767"/>
    <w:rsid w:val="00013B9B"/>
    <w:rsid w:val="0001407E"/>
    <w:rsid w:val="0001572F"/>
    <w:rsid w:val="00017966"/>
    <w:rsid w:val="00017CA3"/>
    <w:rsid w:val="00021DCD"/>
    <w:rsid w:val="00025A15"/>
    <w:rsid w:val="00026B21"/>
    <w:rsid w:val="00027163"/>
    <w:rsid w:val="0002736B"/>
    <w:rsid w:val="0002741C"/>
    <w:rsid w:val="000274DB"/>
    <w:rsid w:val="00030EEE"/>
    <w:rsid w:val="00033087"/>
    <w:rsid w:val="00033EB0"/>
    <w:rsid w:val="00035371"/>
    <w:rsid w:val="000364FD"/>
    <w:rsid w:val="0004175C"/>
    <w:rsid w:val="00042BF7"/>
    <w:rsid w:val="00043830"/>
    <w:rsid w:val="00043BEA"/>
    <w:rsid w:val="00046020"/>
    <w:rsid w:val="000467A5"/>
    <w:rsid w:val="00050189"/>
    <w:rsid w:val="000537B9"/>
    <w:rsid w:val="000547E3"/>
    <w:rsid w:val="0005798D"/>
    <w:rsid w:val="00057D6B"/>
    <w:rsid w:val="00060913"/>
    <w:rsid w:val="00064063"/>
    <w:rsid w:val="00065EB2"/>
    <w:rsid w:val="00066420"/>
    <w:rsid w:val="00067CDF"/>
    <w:rsid w:val="000700AD"/>
    <w:rsid w:val="000710B9"/>
    <w:rsid w:val="0007255B"/>
    <w:rsid w:val="000726C6"/>
    <w:rsid w:val="000745D1"/>
    <w:rsid w:val="00074CF2"/>
    <w:rsid w:val="00076BD7"/>
    <w:rsid w:val="00077A79"/>
    <w:rsid w:val="00077F6C"/>
    <w:rsid w:val="000805C5"/>
    <w:rsid w:val="00082BFC"/>
    <w:rsid w:val="00082D48"/>
    <w:rsid w:val="00083315"/>
    <w:rsid w:val="00085399"/>
    <w:rsid w:val="0008658F"/>
    <w:rsid w:val="00086626"/>
    <w:rsid w:val="000866AA"/>
    <w:rsid w:val="0008746D"/>
    <w:rsid w:val="00087D05"/>
    <w:rsid w:val="0009079F"/>
    <w:rsid w:val="00091DD5"/>
    <w:rsid w:val="000935D6"/>
    <w:rsid w:val="00093A60"/>
    <w:rsid w:val="00093B6D"/>
    <w:rsid w:val="00094A81"/>
    <w:rsid w:val="0009658F"/>
    <w:rsid w:val="00096F75"/>
    <w:rsid w:val="000A2544"/>
    <w:rsid w:val="000A4E24"/>
    <w:rsid w:val="000A5807"/>
    <w:rsid w:val="000B47BB"/>
    <w:rsid w:val="000B6F3B"/>
    <w:rsid w:val="000B7C7F"/>
    <w:rsid w:val="000C29CE"/>
    <w:rsid w:val="000C49B2"/>
    <w:rsid w:val="000C4AFB"/>
    <w:rsid w:val="000C6C9E"/>
    <w:rsid w:val="000C7F0C"/>
    <w:rsid w:val="000D029B"/>
    <w:rsid w:val="000D0D40"/>
    <w:rsid w:val="000D0E28"/>
    <w:rsid w:val="000D1AC1"/>
    <w:rsid w:val="000D2647"/>
    <w:rsid w:val="000D615C"/>
    <w:rsid w:val="000D6DD8"/>
    <w:rsid w:val="000E232E"/>
    <w:rsid w:val="000E277B"/>
    <w:rsid w:val="000E2AC4"/>
    <w:rsid w:val="000E38D6"/>
    <w:rsid w:val="000F1D1A"/>
    <w:rsid w:val="000F2257"/>
    <w:rsid w:val="000F2A97"/>
    <w:rsid w:val="000F2B92"/>
    <w:rsid w:val="000F371F"/>
    <w:rsid w:val="000F4C0F"/>
    <w:rsid w:val="000F5D56"/>
    <w:rsid w:val="000F7E76"/>
    <w:rsid w:val="00101229"/>
    <w:rsid w:val="001013D4"/>
    <w:rsid w:val="00101D91"/>
    <w:rsid w:val="00102662"/>
    <w:rsid w:val="00103228"/>
    <w:rsid w:val="00104366"/>
    <w:rsid w:val="00105433"/>
    <w:rsid w:val="00106026"/>
    <w:rsid w:val="0010603F"/>
    <w:rsid w:val="001147C7"/>
    <w:rsid w:val="00117B35"/>
    <w:rsid w:val="00120419"/>
    <w:rsid w:val="001215DB"/>
    <w:rsid w:val="001242AE"/>
    <w:rsid w:val="00124F99"/>
    <w:rsid w:val="00125F5D"/>
    <w:rsid w:val="00130D03"/>
    <w:rsid w:val="00131D83"/>
    <w:rsid w:val="00131EFD"/>
    <w:rsid w:val="0013280D"/>
    <w:rsid w:val="0013288B"/>
    <w:rsid w:val="00132DA0"/>
    <w:rsid w:val="00140468"/>
    <w:rsid w:val="001415F3"/>
    <w:rsid w:val="00142AEA"/>
    <w:rsid w:val="00142B55"/>
    <w:rsid w:val="00144251"/>
    <w:rsid w:val="0014658C"/>
    <w:rsid w:val="00147B8E"/>
    <w:rsid w:val="00153885"/>
    <w:rsid w:val="001542AC"/>
    <w:rsid w:val="00156A86"/>
    <w:rsid w:val="0016158F"/>
    <w:rsid w:val="001646CC"/>
    <w:rsid w:val="00164A2F"/>
    <w:rsid w:val="00165177"/>
    <w:rsid w:val="001678B1"/>
    <w:rsid w:val="00170D7D"/>
    <w:rsid w:val="001721C1"/>
    <w:rsid w:val="00172DB8"/>
    <w:rsid w:val="00174B90"/>
    <w:rsid w:val="00175BFD"/>
    <w:rsid w:val="00176B49"/>
    <w:rsid w:val="00181AEA"/>
    <w:rsid w:val="00182DB2"/>
    <w:rsid w:val="001835E1"/>
    <w:rsid w:val="00184453"/>
    <w:rsid w:val="00184F9C"/>
    <w:rsid w:val="00185A40"/>
    <w:rsid w:val="00187279"/>
    <w:rsid w:val="0018758F"/>
    <w:rsid w:val="0018796A"/>
    <w:rsid w:val="001900C8"/>
    <w:rsid w:val="00192E3E"/>
    <w:rsid w:val="001934FD"/>
    <w:rsid w:val="001942BF"/>
    <w:rsid w:val="00194CCE"/>
    <w:rsid w:val="0019548B"/>
    <w:rsid w:val="001960A6"/>
    <w:rsid w:val="001961A9"/>
    <w:rsid w:val="00196EEA"/>
    <w:rsid w:val="001979C6"/>
    <w:rsid w:val="001A1268"/>
    <w:rsid w:val="001A291E"/>
    <w:rsid w:val="001A4D9A"/>
    <w:rsid w:val="001A5B10"/>
    <w:rsid w:val="001A6515"/>
    <w:rsid w:val="001A66CD"/>
    <w:rsid w:val="001A7218"/>
    <w:rsid w:val="001A744A"/>
    <w:rsid w:val="001A7C6C"/>
    <w:rsid w:val="001B1F78"/>
    <w:rsid w:val="001B210F"/>
    <w:rsid w:val="001B3291"/>
    <w:rsid w:val="001B3A50"/>
    <w:rsid w:val="001B5B39"/>
    <w:rsid w:val="001B5FEF"/>
    <w:rsid w:val="001B6A2F"/>
    <w:rsid w:val="001C1839"/>
    <w:rsid w:val="001C2AD0"/>
    <w:rsid w:val="001C4B6D"/>
    <w:rsid w:val="001C5A9E"/>
    <w:rsid w:val="001C63CA"/>
    <w:rsid w:val="001D09D6"/>
    <w:rsid w:val="001D23C0"/>
    <w:rsid w:val="001D31F7"/>
    <w:rsid w:val="001D4647"/>
    <w:rsid w:val="001D56EA"/>
    <w:rsid w:val="001D64D6"/>
    <w:rsid w:val="001E0243"/>
    <w:rsid w:val="001E24BB"/>
    <w:rsid w:val="001E3020"/>
    <w:rsid w:val="001E4760"/>
    <w:rsid w:val="001E5D60"/>
    <w:rsid w:val="001E68C0"/>
    <w:rsid w:val="001F1F41"/>
    <w:rsid w:val="001F2650"/>
    <w:rsid w:val="001F39B7"/>
    <w:rsid w:val="002023A3"/>
    <w:rsid w:val="00205090"/>
    <w:rsid w:val="00206A6E"/>
    <w:rsid w:val="00212580"/>
    <w:rsid w:val="0021310F"/>
    <w:rsid w:val="002154BE"/>
    <w:rsid w:val="00216114"/>
    <w:rsid w:val="00216CA2"/>
    <w:rsid w:val="00221135"/>
    <w:rsid w:val="002215CA"/>
    <w:rsid w:val="00221F0D"/>
    <w:rsid w:val="00224605"/>
    <w:rsid w:val="00224A68"/>
    <w:rsid w:val="002254B4"/>
    <w:rsid w:val="00225F54"/>
    <w:rsid w:val="00227502"/>
    <w:rsid w:val="00235506"/>
    <w:rsid w:val="002406EB"/>
    <w:rsid w:val="002432BA"/>
    <w:rsid w:val="00243342"/>
    <w:rsid w:val="00245A91"/>
    <w:rsid w:val="00250699"/>
    <w:rsid w:val="00251EEF"/>
    <w:rsid w:val="002520B0"/>
    <w:rsid w:val="0025494C"/>
    <w:rsid w:val="00254DC7"/>
    <w:rsid w:val="00255323"/>
    <w:rsid w:val="00255C04"/>
    <w:rsid w:val="00256680"/>
    <w:rsid w:val="002627F3"/>
    <w:rsid w:val="00263D6A"/>
    <w:rsid w:val="0026454E"/>
    <w:rsid w:val="002649FC"/>
    <w:rsid w:val="002653AA"/>
    <w:rsid w:val="00266564"/>
    <w:rsid w:val="002666D1"/>
    <w:rsid w:val="00266832"/>
    <w:rsid w:val="0026783B"/>
    <w:rsid w:val="00270A0E"/>
    <w:rsid w:val="0027169E"/>
    <w:rsid w:val="002762F4"/>
    <w:rsid w:val="00281906"/>
    <w:rsid w:val="00282981"/>
    <w:rsid w:val="002853A2"/>
    <w:rsid w:val="00285C87"/>
    <w:rsid w:val="00290441"/>
    <w:rsid w:val="0029467B"/>
    <w:rsid w:val="00294E89"/>
    <w:rsid w:val="002A1B14"/>
    <w:rsid w:val="002A1C56"/>
    <w:rsid w:val="002A4910"/>
    <w:rsid w:val="002A52BF"/>
    <w:rsid w:val="002A67BF"/>
    <w:rsid w:val="002A6A37"/>
    <w:rsid w:val="002B0687"/>
    <w:rsid w:val="002B501D"/>
    <w:rsid w:val="002B53F3"/>
    <w:rsid w:val="002B70ED"/>
    <w:rsid w:val="002C069F"/>
    <w:rsid w:val="002C2FBC"/>
    <w:rsid w:val="002C4A0D"/>
    <w:rsid w:val="002C5E21"/>
    <w:rsid w:val="002C63DA"/>
    <w:rsid w:val="002D0D31"/>
    <w:rsid w:val="002D2140"/>
    <w:rsid w:val="002D34CC"/>
    <w:rsid w:val="002D36EA"/>
    <w:rsid w:val="002D4ECC"/>
    <w:rsid w:val="002D57DA"/>
    <w:rsid w:val="002D62DB"/>
    <w:rsid w:val="002D6B43"/>
    <w:rsid w:val="002D6DAE"/>
    <w:rsid w:val="002E0C76"/>
    <w:rsid w:val="002E0CBB"/>
    <w:rsid w:val="002E3642"/>
    <w:rsid w:val="002E47CF"/>
    <w:rsid w:val="002E6C39"/>
    <w:rsid w:val="002F0CC2"/>
    <w:rsid w:val="002F1250"/>
    <w:rsid w:val="002F2244"/>
    <w:rsid w:val="002F29D5"/>
    <w:rsid w:val="002F4B4D"/>
    <w:rsid w:val="002F4FCA"/>
    <w:rsid w:val="002F5FAA"/>
    <w:rsid w:val="002F6989"/>
    <w:rsid w:val="00300357"/>
    <w:rsid w:val="00300B3D"/>
    <w:rsid w:val="00301C1C"/>
    <w:rsid w:val="003020E5"/>
    <w:rsid w:val="00303FF8"/>
    <w:rsid w:val="00305D3D"/>
    <w:rsid w:val="003125AB"/>
    <w:rsid w:val="00312B0C"/>
    <w:rsid w:val="003135E0"/>
    <w:rsid w:val="003233A5"/>
    <w:rsid w:val="00323B6E"/>
    <w:rsid w:val="003264A1"/>
    <w:rsid w:val="003265D1"/>
    <w:rsid w:val="0033030F"/>
    <w:rsid w:val="003309D6"/>
    <w:rsid w:val="00330E06"/>
    <w:rsid w:val="0033136A"/>
    <w:rsid w:val="00331993"/>
    <w:rsid w:val="0033265F"/>
    <w:rsid w:val="00332CBF"/>
    <w:rsid w:val="00333EFB"/>
    <w:rsid w:val="00334578"/>
    <w:rsid w:val="00335804"/>
    <w:rsid w:val="00336F47"/>
    <w:rsid w:val="0034177E"/>
    <w:rsid w:val="00341B0D"/>
    <w:rsid w:val="00344780"/>
    <w:rsid w:val="0034559F"/>
    <w:rsid w:val="003459D3"/>
    <w:rsid w:val="00351211"/>
    <w:rsid w:val="003522E9"/>
    <w:rsid w:val="003525B9"/>
    <w:rsid w:val="00354D16"/>
    <w:rsid w:val="0035709D"/>
    <w:rsid w:val="00357EA0"/>
    <w:rsid w:val="003600E4"/>
    <w:rsid w:val="00361916"/>
    <w:rsid w:val="00361BCF"/>
    <w:rsid w:val="00362866"/>
    <w:rsid w:val="00364D5F"/>
    <w:rsid w:val="0036536F"/>
    <w:rsid w:val="00365C16"/>
    <w:rsid w:val="00366076"/>
    <w:rsid w:val="0036687B"/>
    <w:rsid w:val="00371024"/>
    <w:rsid w:val="00371621"/>
    <w:rsid w:val="00371EF9"/>
    <w:rsid w:val="00373933"/>
    <w:rsid w:val="00374E75"/>
    <w:rsid w:val="00374F77"/>
    <w:rsid w:val="003776E3"/>
    <w:rsid w:val="00377E33"/>
    <w:rsid w:val="00377EA3"/>
    <w:rsid w:val="00377F50"/>
    <w:rsid w:val="00380F65"/>
    <w:rsid w:val="0038117C"/>
    <w:rsid w:val="0038330F"/>
    <w:rsid w:val="0038335D"/>
    <w:rsid w:val="00383367"/>
    <w:rsid w:val="00387669"/>
    <w:rsid w:val="0038768B"/>
    <w:rsid w:val="0039032A"/>
    <w:rsid w:val="00391478"/>
    <w:rsid w:val="00391936"/>
    <w:rsid w:val="00391DAF"/>
    <w:rsid w:val="00392F08"/>
    <w:rsid w:val="00393F94"/>
    <w:rsid w:val="00395FCB"/>
    <w:rsid w:val="00396429"/>
    <w:rsid w:val="00396A82"/>
    <w:rsid w:val="00396B09"/>
    <w:rsid w:val="003973E9"/>
    <w:rsid w:val="003A0F54"/>
    <w:rsid w:val="003A1F6B"/>
    <w:rsid w:val="003A2376"/>
    <w:rsid w:val="003A318B"/>
    <w:rsid w:val="003A70AF"/>
    <w:rsid w:val="003A7227"/>
    <w:rsid w:val="003B43C5"/>
    <w:rsid w:val="003B480D"/>
    <w:rsid w:val="003B55E7"/>
    <w:rsid w:val="003B76DA"/>
    <w:rsid w:val="003C0E2F"/>
    <w:rsid w:val="003C103C"/>
    <w:rsid w:val="003C1251"/>
    <w:rsid w:val="003C1FCB"/>
    <w:rsid w:val="003C20E5"/>
    <w:rsid w:val="003C277E"/>
    <w:rsid w:val="003C2B83"/>
    <w:rsid w:val="003C3901"/>
    <w:rsid w:val="003C6030"/>
    <w:rsid w:val="003C6408"/>
    <w:rsid w:val="003D091F"/>
    <w:rsid w:val="003D13A1"/>
    <w:rsid w:val="003D14F0"/>
    <w:rsid w:val="003D36C0"/>
    <w:rsid w:val="003E5EDB"/>
    <w:rsid w:val="003E6269"/>
    <w:rsid w:val="003E72CF"/>
    <w:rsid w:val="003E72D5"/>
    <w:rsid w:val="003E7F81"/>
    <w:rsid w:val="003F1E25"/>
    <w:rsid w:val="003F2734"/>
    <w:rsid w:val="003F2D52"/>
    <w:rsid w:val="003F33CF"/>
    <w:rsid w:val="003F5C83"/>
    <w:rsid w:val="003F6323"/>
    <w:rsid w:val="00400084"/>
    <w:rsid w:val="00400090"/>
    <w:rsid w:val="00401980"/>
    <w:rsid w:val="004035D8"/>
    <w:rsid w:val="0040372B"/>
    <w:rsid w:val="004110D0"/>
    <w:rsid w:val="00411228"/>
    <w:rsid w:val="0041443A"/>
    <w:rsid w:val="00414BD0"/>
    <w:rsid w:val="004154B1"/>
    <w:rsid w:val="00416A9C"/>
    <w:rsid w:val="00417DDC"/>
    <w:rsid w:val="00422B24"/>
    <w:rsid w:val="004234BD"/>
    <w:rsid w:val="00423CB1"/>
    <w:rsid w:val="00427E6C"/>
    <w:rsid w:val="004305CA"/>
    <w:rsid w:val="004335AB"/>
    <w:rsid w:val="00434D4E"/>
    <w:rsid w:val="004354EF"/>
    <w:rsid w:val="00436835"/>
    <w:rsid w:val="0043697A"/>
    <w:rsid w:val="00437B04"/>
    <w:rsid w:val="00440E30"/>
    <w:rsid w:val="004413C5"/>
    <w:rsid w:val="00441AED"/>
    <w:rsid w:val="00442029"/>
    <w:rsid w:val="00442393"/>
    <w:rsid w:val="004426C2"/>
    <w:rsid w:val="00442994"/>
    <w:rsid w:val="00445B45"/>
    <w:rsid w:val="0044753C"/>
    <w:rsid w:val="004479A7"/>
    <w:rsid w:val="0045037B"/>
    <w:rsid w:val="004504E7"/>
    <w:rsid w:val="004507A1"/>
    <w:rsid w:val="00452F54"/>
    <w:rsid w:val="00453856"/>
    <w:rsid w:val="00454425"/>
    <w:rsid w:val="00454DF4"/>
    <w:rsid w:val="00456141"/>
    <w:rsid w:val="00456450"/>
    <w:rsid w:val="004569BE"/>
    <w:rsid w:val="00456C38"/>
    <w:rsid w:val="004616C1"/>
    <w:rsid w:val="00463376"/>
    <w:rsid w:val="0047199F"/>
    <w:rsid w:val="00471A31"/>
    <w:rsid w:val="004724DD"/>
    <w:rsid w:val="00476E23"/>
    <w:rsid w:val="00481FED"/>
    <w:rsid w:val="004828BD"/>
    <w:rsid w:val="004859A2"/>
    <w:rsid w:val="00486B15"/>
    <w:rsid w:val="004902BA"/>
    <w:rsid w:val="00491623"/>
    <w:rsid w:val="0049310E"/>
    <w:rsid w:val="00493AB6"/>
    <w:rsid w:val="00496613"/>
    <w:rsid w:val="004A10F2"/>
    <w:rsid w:val="004A2B9E"/>
    <w:rsid w:val="004A57FA"/>
    <w:rsid w:val="004A7763"/>
    <w:rsid w:val="004B0458"/>
    <w:rsid w:val="004B3A6E"/>
    <w:rsid w:val="004B538D"/>
    <w:rsid w:val="004B6165"/>
    <w:rsid w:val="004B6533"/>
    <w:rsid w:val="004B6C36"/>
    <w:rsid w:val="004B70AF"/>
    <w:rsid w:val="004C02F7"/>
    <w:rsid w:val="004C0E26"/>
    <w:rsid w:val="004C1206"/>
    <w:rsid w:val="004C2B1A"/>
    <w:rsid w:val="004C4491"/>
    <w:rsid w:val="004C5A7D"/>
    <w:rsid w:val="004C76C7"/>
    <w:rsid w:val="004D186F"/>
    <w:rsid w:val="004D24F7"/>
    <w:rsid w:val="004D3384"/>
    <w:rsid w:val="004D33AD"/>
    <w:rsid w:val="004D5483"/>
    <w:rsid w:val="004D6870"/>
    <w:rsid w:val="004E014C"/>
    <w:rsid w:val="004E1351"/>
    <w:rsid w:val="004E1B78"/>
    <w:rsid w:val="004E2C7F"/>
    <w:rsid w:val="004E4344"/>
    <w:rsid w:val="004E4EC5"/>
    <w:rsid w:val="004F0C51"/>
    <w:rsid w:val="004F0D9B"/>
    <w:rsid w:val="004F0DF8"/>
    <w:rsid w:val="004F25D2"/>
    <w:rsid w:val="004F5E34"/>
    <w:rsid w:val="00501552"/>
    <w:rsid w:val="00501874"/>
    <w:rsid w:val="00502D47"/>
    <w:rsid w:val="00505AFB"/>
    <w:rsid w:val="005111D9"/>
    <w:rsid w:val="0051358D"/>
    <w:rsid w:val="00513B0F"/>
    <w:rsid w:val="00514D36"/>
    <w:rsid w:val="00515282"/>
    <w:rsid w:val="00515331"/>
    <w:rsid w:val="00515AEC"/>
    <w:rsid w:val="00515DF0"/>
    <w:rsid w:val="00517426"/>
    <w:rsid w:val="00517BA1"/>
    <w:rsid w:val="00520776"/>
    <w:rsid w:val="005257DB"/>
    <w:rsid w:val="00530E59"/>
    <w:rsid w:val="005315C2"/>
    <w:rsid w:val="0053206A"/>
    <w:rsid w:val="005346D2"/>
    <w:rsid w:val="0053496D"/>
    <w:rsid w:val="00534C13"/>
    <w:rsid w:val="00536B4E"/>
    <w:rsid w:val="00536BF3"/>
    <w:rsid w:val="00541432"/>
    <w:rsid w:val="00542D4A"/>
    <w:rsid w:val="00543507"/>
    <w:rsid w:val="00543E34"/>
    <w:rsid w:val="00545222"/>
    <w:rsid w:val="00545896"/>
    <w:rsid w:val="0054590B"/>
    <w:rsid w:val="0054735D"/>
    <w:rsid w:val="005515B2"/>
    <w:rsid w:val="00553342"/>
    <w:rsid w:val="00553957"/>
    <w:rsid w:val="005556C1"/>
    <w:rsid w:val="005556CF"/>
    <w:rsid w:val="00560038"/>
    <w:rsid w:val="00560FFC"/>
    <w:rsid w:val="005623E8"/>
    <w:rsid w:val="0056342A"/>
    <w:rsid w:val="00563754"/>
    <w:rsid w:val="0056378E"/>
    <w:rsid w:val="005651B1"/>
    <w:rsid w:val="005663FD"/>
    <w:rsid w:val="00566E82"/>
    <w:rsid w:val="00567FBC"/>
    <w:rsid w:val="00571417"/>
    <w:rsid w:val="00572746"/>
    <w:rsid w:val="0057305E"/>
    <w:rsid w:val="00573417"/>
    <w:rsid w:val="005745BD"/>
    <w:rsid w:val="0057544B"/>
    <w:rsid w:val="0057633B"/>
    <w:rsid w:val="00576D9C"/>
    <w:rsid w:val="0058115D"/>
    <w:rsid w:val="00584627"/>
    <w:rsid w:val="0058645D"/>
    <w:rsid w:val="005869D5"/>
    <w:rsid w:val="00586A1F"/>
    <w:rsid w:val="00587851"/>
    <w:rsid w:val="00591623"/>
    <w:rsid w:val="00592531"/>
    <w:rsid w:val="00593E55"/>
    <w:rsid w:val="00594949"/>
    <w:rsid w:val="00595E8D"/>
    <w:rsid w:val="00596D5C"/>
    <w:rsid w:val="005970CE"/>
    <w:rsid w:val="005A0799"/>
    <w:rsid w:val="005A33F4"/>
    <w:rsid w:val="005A63A9"/>
    <w:rsid w:val="005A6FC8"/>
    <w:rsid w:val="005A6FEE"/>
    <w:rsid w:val="005A7107"/>
    <w:rsid w:val="005A7D9A"/>
    <w:rsid w:val="005B35EE"/>
    <w:rsid w:val="005B3984"/>
    <w:rsid w:val="005B5A53"/>
    <w:rsid w:val="005B5A78"/>
    <w:rsid w:val="005B5BB9"/>
    <w:rsid w:val="005B7266"/>
    <w:rsid w:val="005C0BC1"/>
    <w:rsid w:val="005C1052"/>
    <w:rsid w:val="005C1B70"/>
    <w:rsid w:val="005C3888"/>
    <w:rsid w:val="005C389F"/>
    <w:rsid w:val="005C6CCF"/>
    <w:rsid w:val="005C7736"/>
    <w:rsid w:val="005D093A"/>
    <w:rsid w:val="005D09DE"/>
    <w:rsid w:val="005D0F05"/>
    <w:rsid w:val="005D12CD"/>
    <w:rsid w:val="005D19BF"/>
    <w:rsid w:val="005D4707"/>
    <w:rsid w:val="005D5235"/>
    <w:rsid w:val="005D6519"/>
    <w:rsid w:val="005E0FD1"/>
    <w:rsid w:val="005E1192"/>
    <w:rsid w:val="005E2AFC"/>
    <w:rsid w:val="005E3135"/>
    <w:rsid w:val="005E3BFE"/>
    <w:rsid w:val="005E4457"/>
    <w:rsid w:val="005E6767"/>
    <w:rsid w:val="005F1CB8"/>
    <w:rsid w:val="005F33EF"/>
    <w:rsid w:val="005F3E58"/>
    <w:rsid w:val="00600F83"/>
    <w:rsid w:val="00601296"/>
    <w:rsid w:val="0060142C"/>
    <w:rsid w:val="00603776"/>
    <w:rsid w:val="00605AFF"/>
    <w:rsid w:val="0060650C"/>
    <w:rsid w:val="00606E38"/>
    <w:rsid w:val="00607A70"/>
    <w:rsid w:val="00611AF2"/>
    <w:rsid w:val="006128F4"/>
    <w:rsid w:val="00614AEE"/>
    <w:rsid w:val="0061600C"/>
    <w:rsid w:val="006257A6"/>
    <w:rsid w:val="00626A7C"/>
    <w:rsid w:val="00626E9B"/>
    <w:rsid w:val="006279C1"/>
    <w:rsid w:val="006302BF"/>
    <w:rsid w:val="00630597"/>
    <w:rsid w:val="006310DA"/>
    <w:rsid w:val="006318BE"/>
    <w:rsid w:val="00633857"/>
    <w:rsid w:val="006343DF"/>
    <w:rsid w:val="00634F38"/>
    <w:rsid w:val="00635CEC"/>
    <w:rsid w:val="0063735C"/>
    <w:rsid w:val="006410C5"/>
    <w:rsid w:val="006414FA"/>
    <w:rsid w:val="00641E8A"/>
    <w:rsid w:val="006426F4"/>
    <w:rsid w:val="00645F19"/>
    <w:rsid w:val="006460FF"/>
    <w:rsid w:val="006534AE"/>
    <w:rsid w:val="00654E81"/>
    <w:rsid w:val="00656368"/>
    <w:rsid w:val="00657BB6"/>
    <w:rsid w:val="00660489"/>
    <w:rsid w:val="00660F55"/>
    <w:rsid w:val="00661088"/>
    <w:rsid w:val="00661223"/>
    <w:rsid w:val="0066233D"/>
    <w:rsid w:val="006637F9"/>
    <w:rsid w:val="006673F0"/>
    <w:rsid w:val="006728C3"/>
    <w:rsid w:val="00673863"/>
    <w:rsid w:val="006740D4"/>
    <w:rsid w:val="0067480C"/>
    <w:rsid w:val="00674C4B"/>
    <w:rsid w:val="006754F4"/>
    <w:rsid w:val="00683E71"/>
    <w:rsid w:val="00683F03"/>
    <w:rsid w:val="006849CA"/>
    <w:rsid w:val="00687C73"/>
    <w:rsid w:val="00690DED"/>
    <w:rsid w:val="00694212"/>
    <w:rsid w:val="00696F01"/>
    <w:rsid w:val="006A2483"/>
    <w:rsid w:val="006A2583"/>
    <w:rsid w:val="006A3E4C"/>
    <w:rsid w:val="006A61C9"/>
    <w:rsid w:val="006A65FC"/>
    <w:rsid w:val="006A7207"/>
    <w:rsid w:val="006A7392"/>
    <w:rsid w:val="006A78D4"/>
    <w:rsid w:val="006B04E3"/>
    <w:rsid w:val="006B137D"/>
    <w:rsid w:val="006B1E23"/>
    <w:rsid w:val="006B2583"/>
    <w:rsid w:val="006B447C"/>
    <w:rsid w:val="006B46B2"/>
    <w:rsid w:val="006C3258"/>
    <w:rsid w:val="006C4257"/>
    <w:rsid w:val="006C66AA"/>
    <w:rsid w:val="006C6EC0"/>
    <w:rsid w:val="006D5B97"/>
    <w:rsid w:val="006D6A2A"/>
    <w:rsid w:val="006E0E7D"/>
    <w:rsid w:val="006E2088"/>
    <w:rsid w:val="006E6271"/>
    <w:rsid w:val="006E6B27"/>
    <w:rsid w:val="006E6E9F"/>
    <w:rsid w:val="006F06E2"/>
    <w:rsid w:val="006F2DC7"/>
    <w:rsid w:val="006F4285"/>
    <w:rsid w:val="006F47A9"/>
    <w:rsid w:val="006F6C4D"/>
    <w:rsid w:val="00700703"/>
    <w:rsid w:val="00700EA7"/>
    <w:rsid w:val="00702478"/>
    <w:rsid w:val="0070643C"/>
    <w:rsid w:val="00706D49"/>
    <w:rsid w:val="0070726F"/>
    <w:rsid w:val="007074F9"/>
    <w:rsid w:val="00707C2E"/>
    <w:rsid w:val="00714020"/>
    <w:rsid w:val="0071409D"/>
    <w:rsid w:val="007155DD"/>
    <w:rsid w:val="00717275"/>
    <w:rsid w:val="00717D95"/>
    <w:rsid w:val="00717E92"/>
    <w:rsid w:val="00721516"/>
    <w:rsid w:val="007224E6"/>
    <w:rsid w:val="00722564"/>
    <w:rsid w:val="0072288A"/>
    <w:rsid w:val="00723147"/>
    <w:rsid w:val="007240F7"/>
    <w:rsid w:val="00724450"/>
    <w:rsid w:val="007252F7"/>
    <w:rsid w:val="007256E2"/>
    <w:rsid w:val="007266E3"/>
    <w:rsid w:val="0072780E"/>
    <w:rsid w:val="0073288A"/>
    <w:rsid w:val="0073349C"/>
    <w:rsid w:val="00734FAF"/>
    <w:rsid w:val="00735D76"/>
    <w:rsid w:val="00742E34"/>
    <w:rsid w:val="0074359D"/>
    <w:rsid w:val="00743AF2"/>
    <w:rsid w:val="00745738"/>
    <w:rsid w:val="0075099F"/>
    <w:rsid w:val="00751039"/>
    <w:rsid w:val="00753653"/>
    <w:rsid w:val="00757663"/>
    <w:rsid w:val="007577CE"/>
    <w:rsid w:val="00762DE9"/>
    <w:rsid w:val="007635A1"/>
    <w:rsid w:val="00766D3A"/>
    <w:rsid w:val="00767A5E"/>
    <w:rsid w:val="00771F16"/>
    <w:rsid w:val="00772989"/>
    <w:rsid w:val="00775EC4"/>
    <w:rsid w:val="00776AF1"/>
    <w:rsid w:val="007802A0"/>
    <w:rsid w:val="007827E8"/>
    <w:rsid w:val="00783586"/>
    <w:rsid w:val="00783898"/>
    <w:rsid w:val="00783E18"/>
    <w:rsid w:val="00783ED0"/>
    <w:rsid w:val="007876FC"/>
    <w:rsid w:val="00790074"/>
    <w:rsid w:val="00791345"/>
    <w:rsid w:val="00792F5E"/>
    <w:rsid w:val="00793BB2"/>
    <w:rsid w:val="00793E99"/>
    <w:rsid w:val="00794615"/>
    <w:rsid w:val="00796602"/>
    <w:rsid w:val="007966C7"/>
    <w:rsid w:val="00797E8A"/>
    <w:rsid w:val="007A1A95"/>
    <w:rsid w:val="007A3E14"/>
    <w:rsid w:val="007B0614"/>
    <w:rsid w:val="007B25D3"/>
    <w:rsid w:val="007B50C4"/>
    <w:rsid w:val="007B57D4"/>
    <w:rsid w:val="007B60CE"/>
    <w:rsid w:val="007B68D9"/>
    <w:rsid w:val="007B7B55"/>
    <w:rsid w:val="007B7FF3"/>
    <w:rsid w:val="007C0F2E"/>
    <w:rsid w:val="007C25A3"/>
    <w:rsid w:val="007C2E21"/>
    <w:rsid w:val="007C2F55"/>
    <w:rsid w:val="007C4070"/>
    <w:rsid w:val="007C4116"/>
    <w:rsid w:val="007C4E5D"/>
    <w:rsid w:val="007C52B8"/>
    <w:rsid w:val="007C6327"/>
    <w:rsid w:val="007C716A"/>
    <w:rsid w:val="007C784F"/>
    <w:rsid w:val="007D2183"/>
    <w:rsid w:val="007D3AA6"/>
    <w:rsid w:val="007D3AF8"/>
    <w:rsid w:val="007D44A3"/>
    <w:rsid w:val="007D46A3"/>
    <w:rsid w:val="007D46AD"/>
    <w:rsid w:val="007D4E81"/>
    <w:rsid w:val="007D591D"/>
    <w:rsid w:val="007E0B98"/>
    <w:rsid w:val="007E1446"/>
    <w:rsid w:val="007E169F"/>
    <w:rsid w:val="007F0258"/>
    <w:rsid w:val="007F1135"/>
    <w:rsid w:val="007F18E0"/>
    <w:rsid w:val="007F20EF"/>
    <w:rsid w:val="007F2855"/>
    <w:rsid w:val="007F44BC"/>
    <w:rsid w:val="007F6F88"/>
    <w:rsid w:val="007F72E2"/>
    <w:rsid w:val="007F7A1F"/>
    <w:rsid w:val="00801230"/>
    <w:rsid w:val="0080174A"/>
    <w:rsid w:val="0080342B"/>
    <w:rsid w:val="00803714"/>
    <w:rsid w:val="008040ED"/>
    <w:rsid w:val="008063C7"/>
    <w:rsid w:val="0081042C"/>
    <w:rsid w:val="00811990"/>
    <w:rsid w:val="00813C29"/>
    <w:rsid w:val="00813C83"/>
    <w:rsid w:val="0081401F"/>
    <w:rsid w:val="0081424F"/>
    <w:rsid w:val="0081655F"/>
    <w:rsid w:val="00816B76"/>
    <w:rsid w:val="00816C6B"/>
    <w:rsid w:val="00821D20"/>
    <w:rsid w:val="008232D3"/>
    <w:rsid w:val="00825BE0"/>
    <w:rsid w:val="008304F4"/>
    <w:rsid w:val="00834124"/>
    <w:rsid w:val="0083457E"/>
    <w:rsid w:val="00834B57"/>
    <w:rsid w:val="0083619C"/>
    <w:rsid w:val="00842875"/>
    <w:rsid w:val="008454EE"/>
    <w:rsid w:val="00846D97"/>
    <w:rsid w:val="00851003"/>
    <w:rsid w:val="00854395"/>
    <w:rsid w:val="00854A75"/>
    <w:rsid w:val="00854AAA"/>
    <w:rsid w:val="0085531F"/>
    <w:rsid w:val="008561CC"/>
    <w:rsid w:val="008561E5"/>
    <w:rsid w:val="00856B53"/>
    <w:rsid w:val="008622F2"/>
    <w:rsid w:val="008672B7"/>
    <w:rsid w:val="00867C40"/>
    <w:rsid w:val="00870CA5"/>
    <w:rsid w:val="008737F7"/>
    <w:rsid w:val="00874EBA"/>
    <w:rsid w:val="0087614C"/>
    <w:rsid w:val="008773E0"/>
    <w:rsid w:val="00877697"/>
    <w:rsid w:val="008776BC"/>
    <w:rsid w:val="00877D57"/>
    <w:rsid w:val="00881088"/>
    <w:rsid w:val="00881CF9"/>
    <w:rsid w:val="00883DD6"/>
    <w:rsid w:val="00885BF4"/>
    <w:rsid w:val="008869D5"/>
    <w:rsid w:val="00893856"/>
    <w:rsid w:val="0089550D"/>
    <w:rsid w:val="00895C32"/>
    <w:rsid w:val="0089649C"/>
    <w:rsid w:val="00897070"/>
    <w:rsid w:val="008A0EE1"/>
    <w:rsid w:val="008A2886"/>
    <w:rsid w:val="008A3270"/>
    <w:rsid w:val="008A4CF5"/>
    <w:rsid w:val="008A5C81"/>
    <w:rsid w:val="008B196B"/>
    <w:rsid w:val="008B291A"/>
    <w:rsid w:val="008B3028"/>
    <w:rsid w:val="008C0060"/>
    <w:rsid w:val="008C01C4"/>
    <w:rsid w:val="008C1B48"/>
    <w:rsid w:val="008C1B5C"/>
    <w:rsid w:val="008D109D"/>
    <w:rsid w:val="008D1B14"/>
    <w:rsid w:val="008D1E0D"/>
    <w:rsid w:val="008D4EA5"/>
    <w:rsid w:val="008D6F8D"/>
    <w:rsid w:val="008E030B"/>
    <w:rsid w:val="008E1335"/>
    <w:rsid w:val="008E1854"/>
    <w:rsid w:val="008E1FEF"/>
    <w:rsid w:val="008E217B"/>
    <w:rsid w:val="008E31EB"/>
    <w:rsid w:val="008E4B3B"/>
    <w:rsid w:val="008E5867"/>
    <w:rsid w:val="008F3A48"/>
    <w:rsid w:val="008F6A89"/>
    <w:rsid w:val="00901105"/>
    <w:rsid w:val="00904CF4"/>
    <w:rsid w:val="00905B52"/>
    <w:rsid w:val="00906329"/>
    <w:rsid w:val="00906E8A"/>
    <w:rsid w:val="00906FFB"/>
    <w:rsid w:val="00911298"/>
    <w:rsid w:val="00911840"/>
    <w:rsid w:val="00912524"/>
    <w:rsid w:val="00912E74"/>
    <w:rsid w:val="00912FD3"/>
    <w:rsid w:val="00913B70"/>
    <w:rsid w:val="00914DAB"/>
    <w:rsid w:val="009150B9"/>
    <w:rsid w:val="00915DAE"/>
    <w:rsid w:val="00915E14"/>
    <w:rsid w:val="00917F6F"/>
    <w:rsid w:val="00920147"/>
    <w:rsid w:val="009236EF"/>
    <w:rsid w:val="0092493C"/>
    <w:rsid w:val="00925E88"/>
    <w:rsid w:val="009261BA"/>
    <w:rsid w:val="00926EC8"/>
    <w:rsid w:val="00932932"/>
    <w:rsid w:val="00933566"/>
    <w:rsid w:val="0093399C"/>
    <w:rsid w:val="0093427A"/>
    <w:rsid w:val="009343FA"/>
    <w:rsid w:val="009366D7"/>
    <w:rsid w:val="0093729A"/>
    <w:rsid w:val="0094097E"/>
    <w:rsid w:val="00940EEF"/>
    <w:rsid w:val="009413C0"/>
    <w:rsid w:val="0094196F"/>
    <w:rsid w:val="00941BD1"/>
    <w:rsid w:val="00943192"/>
    <w:rsid w:val="00944171"/>
    <w:rsid w:val="009450C6"/>
    <w:rsid w:val="00945DB4"/>
    <w:rsid w:val="00947D89"/>
    <w:rsid w:val="00951CB5"/>
    <w:rsid w:val="00952A92"/>
    <w:rsid w:val="00953B13"/>
    <w:rsid w:val="00954730"/>
    <w:rsid w:val="009549CA"/>
    <w:rsid w:val="00955C19"/>
    <w:rsid w:val="009561A4"/>
    <w:rsid w:val="00956DA0"/>
    <w:rsid w:val="009572EA"/>
    <w:rsid w:val="009572EC"/>
    <w:rsid w:val="0096116D"/>
    <w:rsid w:val="00962A0B"/>
    <w:rsid w:val="0096473D"/>
    <w:rsid w:val="00967BE7"/>
    <w:rsid w:val="00967E85"/>
    <w:rsid w:val="00971455"/>
    <w:rsid w:val="009714B7"/>
    <w:rsid w:val="009719E2"/>
    <w:rsid w:val="009723FD"/>
    <w:rsid w:val="00973497"/>
    <w:rsid w:val="00976FF5"/>
    <w:rsid w:val="009817B7"/>
    <w:rsid w:val="00981F65"/>
    <w:rsid w:val="00982BA8"/>
    <w:rsid w:val="00982FD0"/>
    <w:rsid w:val="00983CCF"/>
    <w:rsid w:val="00985F61"/>
    <w:rsid w:val="0098667E"/>
    <w:rsid w:val="00986817"/>
    <w:rsid w:val="00986B87"/>
    <w:rsid w:val="0099041D"/>
    <w:rsid w:val="00991805"/>
    <w:rsid w:val="00991FBD"/>
    <w:rsid w:val="00992242"/>
    <w:rsid w:val="00994F1C"/>
    <w:rsid w:val="0099700A"/>
    <w:rsid w:val="009A16A1"/>
    <w:rsid w:val="009A51D0"/>
    <w:rsid w:val="009A53BB"/>
    <w:rsid w:val="009A5A84"/>
    <w:rsid w:val="009A6B17"/>
    <w:rsid w:val="009A6E40"/>
    <w:rsid w:val="009A7138"/>
    <w:rsid w:val="009B13CD"/>
    <w:rsid w:val="009B2101"/>
    <w:rsid w:val="009B29A1"/>
    <w:rsid w:val="009B375E"/>
    <w:rsid w:val="009B37A5"/>
    <w:rsid w:val="009B6C8D"/>
    <w:rsid w:val="009B6C90"/>
    <w:rsid w:val="009C0EBA"/>
    <w:rsid w:val="009C2250"/>
    <w:rsid w:val="009C2D45"/>
    <w:rsid w:val="009C4241"/>
    <w:rsid w:val="009C6CFA"/>
    <w:rsid w:val="009C7DEB"/>
    <w:rsid w:val="009D148D"/>
    <w:rsid w:val="009D255F"/>
    <w:rsid w:val="009D3B9A"/>
    <w:rsid w:val="009D5643"/>
    <w:rsid w:val="009D7805"/>
    <w:rsid w:val="009E0DA2"/>
    <w:rsid w:val="009E3B76"/>
    <w:rsid w:val="009E68CA"/>
    <w:rsid w:val="009E78DE"/>
    <w:rsid w:val="009E7AFA"/>
    <w:rsid w:val="009F1770"/>
    <w:rsid w:val="009F4168"/>
    <w:rsid w:val="009F4D25"/>
    <w:rsid w:val="009F617A"/>
    <w:rsid w:val="009F68A5"/>
    <w:rsid w:val="009F767A"/>
    <w:rsid w:val="00A002D8"/>
    <w:rsid w:val="00A035BF"/>
    <w:rsid w:val="00A05855"/>
    <w:rsid w:val="00A07BAB"/>
    <w:rsid w:val="00A10A23"/>
    <w:rsid w:val="00A11BBE"/>
    <w:rsid w:val="00A155ED"/>
    <w:rsid w:val="00A1760C"/>
    <w:rsid w:val="00A21257"/>
    <w:rsid w:val="00A214DA"/>
    <w:rsid w:val="00A21735"/>
    <w:rsid w:val="00A226EA"/>
    <w:rsid w:val="00A23DF8"/>
    <w:rsid w:val="00A240AF"/>
    <w:rsid w:val="00A26764"/>
    <w:rsid w:val="00A269C0"/>
    <w:rsid w:val="00A272BA"/>
    <w:rsid w:val="00A27ABD"/>
    <w:rsid w:val="00A3078F"/>
    <w:rsid w:val="00A311C8"/>
    <w:rsid w:val="00A315F1"/>
    <w:rsid w:val="00A335AC"/>
    <w:rsid w:val="00A342B0"/>
    <w:rsid w:val="00A3502E"/>
    <w:rsid w:val="00A36F8E"/>
    <w:rsid w:val="00A37F53"/>
    <w:rsid w:val="00A37FB7"/>
    <w:rsid w:val="00A4167D"/>
    <w:rsid w:val="00A441C3"/>
    <w:rsid w:val="00A44D02"/>
    <w:rsid w:val="00A47A13"/>
    <w:rsid w:val="00A5116F"/>
    <w:rsid w:val="00A51330"/>
    <w:rsid w:val="00A53CEA"/>
    <w:rsid w:val="00A546E9"/>
    <w:rsid w:val="00A54C4D"/>
    <w:rsid w:val="00A55817"/>
    <w:rsid w:val="00A56F9E"/>
    <w:rsid w:val="00A63432"/>
    <w:rsid w:val="00A64F3E"/>
    <w:rsid w:val="00A665DB"/>
    <w:rsid w:val="00A674CD"/>
    <w:rsid w:val="00A67747"/>
    <w:rsid w:val="00A67EC3"/>
    <w:rsid w:val="00A73093"/>
    <w:rsid w:val="00A73D67"/>
    <w:rsid w:val="00A75F80"/>
    <w:rsid w:val="00A76A1B"/>
    <w:rsid w:val="00A76F42"/>
    <w:rsid w:val="00A803FC"/>
    <w:rsid w:val="00A80B4A"/>
    <w:rsid w:val="00A81A98"/>
    <w:rsid w:val="00A829F2"/>
    <w:rsid w:val="00A84BA8"/>
    <w:rsid w:val="00A86997"/>
    <w:rsid w:val="00A903EF"/>
    <w:rsid w:val="00A91594"/>
    <w:rsid w:val="00A93608"/>
    <w:rsid w:val="00A947F3"/>
    <w:rsid w:val="00A963C9"/>
    <w:rsid w:val="00A97C70"/>
    <w:rsid w:val="00A97EC0"/>
    <w:rsid w:val="00AA1E6F"/>
    <w:rsid w:val="00AA223E"/>
    <w:rsid w:val="00AA2B10"/>
    <w:rsid w:val="00AA3555"/>
    <w:rsid w:val="00AB052F"/>
    <w:rsid w:val="00AB14A7"/>
    <w:rsid w:val="00AB17C1"/>
    <w:rsid w:val="00AB2FAB"/>
    <w:rsid w:val="00AB3414"/>
    <w:rsid w:val="00AB4046"/>
    <w:rsid w:val="00AB43DB"/>
    <w:rsid w:val="00AC1A32"/>
    <w:rsid w:val="00AC2655"/>
    <w:rsid w:val="00AC3BB2"/>
    <w:rsid w:val="00AC62C7"/>
    <w:rsid w:val="00AC6D7A"/>
    <w:rsid w:val="00AC6ED7"/>
    <w:rsid w:val="00AC78B3"/>
    <w:rsid w:val="00AC7B5C"/>
    <w:rsid w:val="00AC7D17"/>
    <w:rsid w:val="00AD1232"/>
    <w:rsid w:val="00AD1661"/>
    <w:rsid w:val="00AD1F9C"/>
    <w:rsid w:val="00AD2EB9"/>
    <w:rsid w:val="00AD4B2E"/>
    <w:rsid w:val="00AD63C6"/>
    <w:rsid w:val="00AD6FEF"/>
    <w:rsid w:val="00AD72E0"/>
    <w:rsid w:val="00AE069D"/>
    <w:rsid w:val="00AE14B1"/>
    <w:rsid w:val="00AE3CE4"/>
    <w:rsid w:val="00AE45C6"/>
    <w:rsid w:val="00AE560D"/>
    <w:rsid w:val="00AE6AE7"/>
    <w:rsid w:val="00AE760D"/>
    <w:rsid w:val="00AE7E62"/>
    <w:rsid w:val="00AF1B09"/>
    <w:rsid w:val="00AF26E3"/>
    <w:rsid w:val="00AF7164"/>
    <w:rsid w:val="00AF761A"/>
    <w:rsid w:val="00B004DE"/>
    <w:rsid w:val="00B01AB9"/>
    <w:rsid w:val="00B023E7"/>
    <w:rsid w:val="00B02CC1"/>
    <w:rsid w:val="00B06B5E"/>
    <w:rsid w:val="00B1083B"/>
    <w:rsid w:val="00B10D64"/>
    <w:rsid w:val="00B11EF7"/>
    <w:rsid w:val="00B1274D"/>
    <w:rsid w:val="00B13050"/>
    <w:rsid w:val="00B15AAA"/>
    <w:rsid w:val="00B20EE5"/>
    <w:rsid w:val="00B21072"/>
    <w:rsid w:val="00B220A5"/>
    <w:rsid w:val="00B23FE2"/>
    <w:rsid w:val="00B25C73"/>
    <w:rsid w:val="00B25E1E"/>
    <w:rsid w:val="00B2771E"/>
    <w:rsid w:val="00B30B77"/>
    <w:rsid w:val="00B347CD"/>
    <w:rsid w:val="00B34BFB"/>
    <w:rsid w:val="00B35CCE"/>
    <w:rsid w:val="00B379A7"/>
    <w:rsid w:val="00B379FB"/>
    <w:rsid w:val="00B37CB1"/>
    <w:rsid w:val="00B406D7"/>
    <w:rsid w:val="00B41677"/>
    <w:rsid w:val="00B41DBB"/>
    <w:rsid w:val="00B420AC"/>
    <w:rsid w:val="00B429F5"/>
    <w:rsid w:val="00B44729"/>
    <w:rsid w:val="00B45172"/>
    <w:rsid w:val="00B458CE"/>
    <w:rsid w:val="00B47C63"/>
    <w:rsid w:val="00B5054E"/>
    <w:rsid w:val="00B51809"/>
    <w:rsid w:val="00B53FB1"/>
    <w:rsid w:val="00B540B7"/>
    <w:rsid w:val="00B54BD8"/>
    <w:rsid w:val="00B61994"/>
    <w:rsid w:val="00B62261"/>
    <w:rsid w:val="00B63672"/>
    <w:rsid w:val="00B64058"/>
    <w:rsid w:val="00B65B6D"/>
    <w:rsid w:val="00B700FD"/>
    <w:rsid w:val="00B7029B"/>
    <w:rsid w:val="00B70372"/>
    <w:rsid w:val="00B707BC"/>
    <w:rsid w:val="00B70C59"/>
    <w:rsid w:val="00B71225"/>
    <w:rsid w:val="00B738D3"/>
    <w:rsid w:val="00B771DE"/>
    <w:rsid w:val="00B80BCA"/>
    <w:rsid w:val="00B82B9E"/>
    <w:rsid w:val="00B831A1"/>
    <w:rsid w:val="00B836CD"/>
    <w:rsid w:val="00B839B7"/>
    <w:rsid w:val="00B853C8"/>
    <w:rsid w:val="00B8616A"/>
    <w:rsid w:val="00B87914"/>
    <w:rsid w:val="00B942C8"/>
    <w:rsid w:val="00B94DD6"/>
    <w:rsid w:val="00BA05F9"/>
    <w:rsid w:val="00BA234B"/>
    <w:rsid w:val="00BA25CD"/>
    <w:rsid w:val="00BA3AC3"/>
    <w:rsid w:val="00BA6AEF"/>
    <w:rsid w:val="00BB015D"/>
    <w:rsid w:val="00BB3808"/>
    <w:rsid w:val="00BB429F"/>
    <w:rsid w:val="00BB4E5E"/>
    <w:rsid w:val="00BB5364"/>
    <w:rsid w:val="00BB6BEC"/>
    <w:rsid w:val="00BC0B03"/>
    <w:rsid w:val="00BC4942"/>
    <w:rsid w:val="00BC5E40"/>
    <w:rsid w:val="00BD1553"/>
    <w:rsid w:val="00BD1AC7"/>
    <w:rsid w:val="00BD3633"/>
    <w:rsid w:val="00BD4063"/>
    <w:rsid w:val="00BD57F9"/>
    <w:rsid w:val="00BD65AB"/>
    <w:rsid w:val="00BD6D5B"/>
    <w:rsid w:val="00BD72ED"/>
    <w:rsid w:val="00BE08B5"/>
    <w:rsid w:val="00BE0C4E"/>
    <w:rsid w:val="00BE16F1"/>
    <w:rsid w:val="00BE3FA4"/>
    <w:rsid w:val="00BF04DF"/>
    <w:rsid w:val="00BF1D8B"/>
    <w:rsid w:val="00BF2046"/>
    <w:rsid w:val="00BF43B0"/>
    <w:rsid w:val="00BF5A35"/>
    <w:rsid w:val="00BF6A91"/>
    <w:rsid w:val="00BF7407"/>
    <w:rsid w:val="00C0171B"/>
    <w:rsid w:val="00C031B3"/>
    <w:rsid w:val="00C0527B"/>
    <w:rsid w:val="00C1049B"/>
    <w:rsid w:val="00C11B5B"/>
    <w:rsid w:val="00C12144"/>
    <w:rsid w:val="00C131CF"/>
    <w:rsid w:val="00C13C05"/>
    <w:rsid w:val="00C1450F"/>
    <w:rsid w:val="00C164DE"/>
    <w:rsid w:val="00C166EF"/>
    <w:rsid w:val="00C16C5F"/>
    <w:rsid w:val="00C16D32"/>
    <w:rsid w:val="00C225F0"/>
    <w:rsid w:val="00C2276D"/>
    <w:rsid w:val="00C22857"/>
    <w:rsid w:val="00C22A43"/>
    <w:rsid w:val="00C233B0"/>
    <w:rsid w:val="00C234A3"/>
    <w:rsid w:val="00C24E3F"/>
    <w:rsid w:val="00C252EE"/>
    <w:rsid w:val="00C25526"/>
    <w:rsid w:val="00C31E81"/>
    <w:rsid w:val="00C3422F"/>
    <w:rsid w:val="00C357EF"/>
    <w:rsid w:val="00C36CFC"/>
    <w:rsid w:val="00C37409"/>
    <w:rsid w:val="00C41DAA"/>
    <w:rsid w:val="00C42976"/>
    <w:rsid w:val="00C44344"/>
    <w:rsid w:val="00C443DB"/>
    <w:rsid w:val="00C5121A"/>
    <w:rsid w:val="00C530C3"/>
    <w:rsid w:val="00C5778C"/>
    <w:rsid w:val="00C61DB3"/>
    <w:rsid w:val="00C62219"/>
    <w:rsid w:val="00C628B5"/>
    <w:rsid w:val="00C62C70"/>
    <w:rsid w:val="00C64C73"/>
    <w:rsid w:val="00C71667"/>
    <w:rsid w:val="00C7317B"/>
    <w:rsid w:val="00C73B92"/>
    <w:rsid w:val="00C744B9"/>
    <w:rsid w:val="00C759F8"/>
    <w:rsid w:val="00C75DD3"/>
    <w:rsid w:val="00C76457"/>
    <w:rsid w:val="00C76A52"/>
    <w:rsid w:val="00C77395"/>
    <w:rsid w:val="00C77468"/>
    <w:rsid w:val="00C814AB"/>
    <w:rsid w:val="00C82675"/>
    <w:rsid w:val="00C85E74"/>
    <w:rsid w:val="00C864EF"/>
    <w:rsid w:val="00C86611"/>
    <w:rsid w:val="00C8710E"/>
    <w:rsid w:val="00C90E23"/>
    <w:rsid w:val="00C9144C"/>
    <w:rsid w:val="00C91732"/>
    <w:rsid w:val="00C91E6B"/>
    <w:rsid w:val="00C91FCA"/>
    <w:rsid w:val="00C9233C"/>
    <w:rsid w:val="00C929F7"/>
    <w:rsid w:val="00C9430E"/>
    <w:rsid w:val="00C967F7"/>
    <w:rsid w:val="00CA2598"/>
    <w:rsid w:val="00CA30FF"/>
    <w:rsid w:val="00CA3980"/>
    <w:rsid w:val="00CA500F"/>
    <w:rsid w:val="00CA505E"/>
    <w:rsid w:val="00CA6452"/>
    <w:rsid w:val="00CA67EF"/>
    <w:rsid w:val="00CA7C1D"/>
    <w:rsid w:val="00CA7FE9"/>
    <w:rsid w:val="00CB147C"/>
    <w:rsid w:val="00CB630B"/>
    <w:rsid w:val="00CB6C76"/>
    <w:rsid w:val="00CC153C"/>
    <w:rsid w:val="00CC2CBD"/>
    <w:rsid w:val="00CC3AAD"/>
    <w:rsid w:val="00CD0BBB"/>
    <w:rsid w:val="00CD1623"/>
    <w:rsid w:val="00CD279B"/>
    <w:rsid w:val="00CD418B"/>
    <w:rsid w:val="00CD6268"/>
    <w:rsid w:val="00CD6750"/>
    <w:rsid w:val="00CE02E8"/>
    <w:rsid w:val="00CE1AEF"/>
    <w:rsid w:val="00CE1F3C"/>
    <w:rsid w:val="00CE44B5"/>
    <w:rsid w:val="00CE6AC5"/>
    <w:rsid w:val="00CE72ED"/>
    <w:rsid w:val="00CF140B"/>
    <w:rsid w:val="00CF16B2"/>
    <w:rsid w:val="00CF2CEF"/>
    <w:rsid w:val="00CF33BF"/>
    <w:rsid w:val="00D0046B"/>
    <w:rsid w:val="00D0110B"/>
    <w:rsid w:val="00D037AB"/>
    <w:rsid w:val="00D06371"/>
    <w:rsid w:val="00D06DD3"/>
    <w:rsid w:val="00D1131F"/>
    <w:rsid w:val="00D11BD0"/>
    <w:rsid w:val="00D12402"/>
    <w:rsid w:val="00D124DB"/>
    <w:rsid w:val="00D16779"/>
    <w:rsid w:val="00D16960"/>
    <w:rsid w:val="00D16EB8"/>
    <w:rsid w:val="00D22D42"/>
    <w:rsid w:val="00D25344"/>
    <w:rsid w:val="00D26715"/>
    <w:rsid w:val="00D26E18"/>
    <w:rsid w:val="00D31FA2"/>
    <w:rsid w:val="00D32A9A"/>
    <w:rsid w:val="00D32F77"/>
    <w:rsid w:val="00D334F0"/>
    <w:rsid w:val="00D34F4C"/>
    <w:rsid w:val="00D3509B"/>
    <w:rsid w:val="00D36E3E"/>
    <w:rsid w:val="00D37562"/>
    <w:rsid w:val="00D377AB"/>
    <w:rsid w:val="00D40693"/>
    <w:rsid w:val="00D42EDB"/>
    <w:rsid w:val="00D509AE"/>
    <w:rsid w:val="00D51701"/>
    <w:rsid w:val="00D51983"/>
    <w:rsid w:val="00D52025"/>
    <w:rsid w:val="00D5618F"/>
    <w:rsid w:val="00D5665E"/>
    <w:rsid w:val="00D60499"/>
    <w:rsid w:val="00D6191B"/>
    <w:rsid w:val="00D62550"/>
    <w:rsid w:val="00D63210"/>
    <w:rsid w:val="00D64441"/>
    <w:rsid w:val="00D67359"/>
    <w:rsid w:val="00D67BC5"/>
    <w:rsid w:val="00D70B93"/>
    <w:rsid w:val="00D71411"/>
    <w:rsid w:val="00D71595"/>
    <w:rsid w:val="00D71605"/>
    <w:rsid w:val="00D72173"/>
    <w:rsid w:val="00D72B53"/>
    <w:rsid w:val="00D73056"/>
    <w:rsid w:val="00D736A5"/>
    <w:rsid w:val="00D75FE2"/>
    <w:rsid w:val="00D77B78"/>
    <w:rsid w:val="00D77C0E"/>
    <w:rsid w:val="00D813D9"/>
    <w:rsid w:val="00D8197C"/>
    <w:rsid w:val="00D81ABC"/>
    <w:rsid w:val="00D81B92"/>
    <w:rsid w:val="00D836D2"/>
    <w:rsid w:val="00D83A39"/>
    <w:rsid w:val="00D85F90"/>
    <w:rsid w:val="00D86D3F"/>
    <w:rsid w:val="00D87535"/>
    <w:rsid w:val="00D87F24"/>
    <w:rsid w:val="00D9063D"/>
    <w:rsid w:val="00D90DC3"/>
    <w:rsid w:val="00D914D2"/>
    <w:rsid w:val="00D91DB4"/>
    <w:rsid w:val="00D9571C"/>
    <w:rsid w:val="00D95C19"/>
    <w:rsid w:val="00DA28FA"/>
    <w:rsid w:val="00DA3062"/>
    <w:rsid w:val="00DA3D5E"/>
    <w:rsid w:val="00DA4006"/>
    <w:rsid w:val="00DA50CC"/>
    <w:rsid w:val="00DA698B"/>
    <w:rsid w:val="00DA6FE0"/>
    <w:rsid w:val="00DA71E4"/>
    <w:rsid w:val="00DA743F"/>
    <w:rsid w:val="00DB199D"/>
    <w:rsid w:val="00DB1F9B"/>
    <w:rsid w:val="00DB2306"/>
    <w:rsid w:val="00DB2421"/>
    <w:rsid w:val="00DC0787"/>
    <w:rsid w:val="00DC1E34"/>
    <w:rsid w:val="00DC1EDA"/>
    <w:rsid w:val="00DC22AE"/>
    <w:rsid w:val="00DC28F2"/>
    <w:rsid w:val="00DC2FE0"/>
    <w:rsid w:val="00DC3278"/>
    <w:rsid w:val="00DC3C4F"/>
    <w:rsid w:val="00DC496D"/>
    <w:rsid w:val="00DC4FB3"/>
    <w:rsid w:val="00DC53D2"/>
    <w:rsid w:val="00DC58BF"/>
    <w:rsid w:val="00DC7F25"/>
    <w:rsid w:val="00DD0670"/>
    <w:rsid w:val="00DD178D"/>
    <w:rsid w:val="00DD1D74"/>
    <w:rsid w:val="00DD2642"/>
    <w:rsid w:val="00DD6420"/>
    <w:rsid w:val="00DD66CD"/>
    <w:rsid w:val="00DD6C3D"/>
    <w:rsid w:val="00DD7250"/>
    <w:rsid w:val="00DE17E7"/>
    <w:rsid w:val="00DE1E08"/>
    <w:rsid w:val="00DE2625"/>
    <w:rsid w:val="00DE4714"/>
    <w:rsid w:val="00DE479B"/>
    <w:rsid w:val="00DE5612"/>
    <w:rsid w:val="00DF01D6"/>
    <w:rsid w:val="00DF1B2A"/>
    <w:rsid w:val="00DF2C08"/>
    <w:rsid w:val="00DF2FBC"/>
    <w:rsid w:val="00DF3112"/>
    <w:rsid w:val="00DF451C"/>
    <w:rsid w:val="00DF553F"/>
    <w:rsid w:val="00DF59FE"/>
    <w:rsid w:val="00E00176"/>
    <w:rsid w:val="00E002AB"/>
    <w:rsid w:val="00E016C0"/>
    <w:rsid w:val="00E01ECE"/>
    <w:rsid w:val="00E045C6"/>
    <w:rsid w:val="00E05AD8"/>
    <w:rsid w:val="00E06F12"/>
    <w:rsid w:val="00E12BED"/>
    <w:rsid w:val="00E13A60"/>
    <w:rsid w:val="00E1548B"/>
    <w:rsid w:val="00E21182"/>
    <w:rsid w:val="00E2198A"/>
    <w:rsid w:val="00E25EDE"/>
    <w:rsid w:val="00E27DF0"/>
    <w:rsid w:val="00E314B6"/>
    <w:rsid w:val="00E32321"/>
    <w:rsid w:val="00E32F68"/>
    <w:rsid w:val="00E335EC"/>
    <w:rsid w:val="00E33F74"/>
    <w:rsid w:val="00E4078E"/>
    <w:rsid w:val="00E40923"/>
    <w:rsid w:val="00E41FB6"/>
    <w:rsid w:val="00E47734"/>
    <w:rsid w:val="00E54D09"/>
    <w:rsid w:val="00E566F2"/>
    <w:rsid w:val="00E569FB"/>
    <w:rsid w:val="00E653FF"/>
    <w:rsid w:val="00E67BCF"/>
    <w:rsid w:val="00E703A6"/>
    <w:rsid w:val="00E70CFD"/>
    <w:rsid w:val="00E713B8"/>
    <w:rsid w:val="00E716F0"/>
    <w:rsid w:val="00E72162"/>
    <w:rsid w:val="00E739E8"/>
    <w:rsid w:val="00E74917"/>
    <w:rsid w:val="00E74C26"/>
    <w:rsid w:val="00E76DFA"/>
    <w:rsid w:val="00E774AF"/>
    <w:rsid w:val="00E80A48"/>
    <w:rsid w:val="00E81311"/>
    <w:rsid w:val="00E81C1A"/>
    <w:rsid w:val="00E81EFE"/>
    <w:rsid w:val="00E8292B"/>
    <w:rsid w:val="00E83EF7"/>
    <w:rsid w:val="00E85A79"/>
    <w:rsid w:val="00E86EDA"/>
    <w:rsid w:val="00E86F76"/>
    <w:rsid w:val="00E90700"/>
    <w:rsid w:val="00E90886"/>
    <w:rsid w:val="00E923F6"/>
    <w:rsid w:val="00E941F8"/>
    <w:rsid w:val="00E94347"/>
    <w:rsid w:val="00E958EB"/>
    <w:rsid w:val="00E96769"/>
    <w:rsid w:val="00EA03B0"/>
    <w:rsid w:val="00EA1166"/>
    <w:rsid w:val="00EA7E82"/>
    <w:rsid w:val="00EA7FCD"/>
    <w:rsid w:val="00EB190B"/>
    <w:rsid w:val="00EB197B"/>
    <w:rsid w:val="00EB2371"/>
    <w:rsid w:val="00EB2505"/>
    <w:rsid w:val="00EB2DAB"/>
    <w:rsid w:val="00EB389E"/>
    <w:rsid w:val="00EB461A"/>
    <w:rsid w:val="00EB4989"/>
    <w:rsid w:val="00EB5BFF"/>
    <w:rsid w:val="00EB5DAA"/>
    <w:rsid w:val="00EB5EB4"/>
    <w:rsid w:val="00EB63C2"/>
    <w:rsid w:val="00EB77CB"/>
    <w:rsid w:val="00EC1605"/>
    <w:rsid w:val="00EC39F5"/>
    <w:rsid w:val="00EC422C"/>
    <w:rsid w:val="00EC42DF"/>
    <w:rsid w:val="00EC4972"/>
    <w:rsid w:val="00EC4FA0"/>
    <w:rsid w:val="00EC6EE8"/>
    <w:rsid w:val="00EC75CC"/>
    <w:rsid w:val="00ED01C0"/>
    <w:rsid w:val="00ED3878"/>
    <w:rsid w:val="00ED4238"/>
    <w:rsid w:val="00ED4D52"/>
    <w:rsid w:val="00ED4F3D"/>
    <w:rsid w:val="00ED5C40"/>
    <w:rsid w:val="00ED6015"/>
    <w:rsid w:val="00ED7969"/>
    <w:rsid w:val="00EE2D77"/>
    <w:rsid w:val="00EE625B"/>
    <w:rsid w:val="00EE6B9B"/>
    <w:rsid w:val="00EE7A32"/>
    <w:rsid w:val="00EF2AC1"/>
    <w:rsid w:val="00EF3B05"/>
    <w:rsid w:val="00EF57D1"/>
    <w:rsid w:val="00EF62A8"/>
    <w:rsid w:val="00F00E1A"/>
    <w:rsid w:val="00F01411"/>
    <w:rsid w:val="00F0179E"/>
    <w:rsid w:val="00F01F5E"/>
    <w:rsid w:val="00F0341B"/>
    <w:rsid w:val="00F11738"/>
    <w:rsid w:val="00F1174C"/>
    <w:rsid w:val="00F117CC"/>
    <w:rsid w:val="00F1423B"/>
    <w:rsid w:val="00F17073"/>
    <w:rsid w:val="00F225B0"/>
    <w:rsid w:val="00F226AF"/>
    <w:rsid w:val="00F22DE4"/>
    <w:rsid w:val="00F23F48"/>
    <w:rsid w:val="00F25352"/>
    <w:rsid w:val="00F25BEF"/>
    <w:rsid w:val="00F2652F"/>
    <w:rsid w:val="00F27BAE"/>
    <w:rsid w:val="00F309A0"/>
    <w:rsid w:val="00F31B07"/>
    <w:rsid w:val="00F3259D"/>
    <w:rsid w:val="00F35F21"/>
    <w:rsid w:val="00F44A2A"/>
    <w:rsid w:val="00F4705B"/>
    <w:rsid w:val="00F47876"/>
    <w:rsid w:val="00F51328"/>
    <w:rsid w:val="00F55279"/>
    <w:rsid w:val="00F57349"/>
    <w:rsid w:val="00F602FA"/>
    <w:rsid w:val="00F61024"/>
    <w:rsid w:val="00F6269D"/>
    <w:rsid w:val="00F65BFD"/>
    <w:rsid w:val="00F66154"/>
    <w:rsid w:val="00F731BC"/>
    <w:rsid w:val="00F73210"/>
    <w:rsid w:val="00F738C8"/>
    <w:rsid w:val="00F73D8D"/>
    <w:rsid w:val="00F74310"/>
    <w:rsid w:val="00F7726B"/>
    <w:rsid w:val="00F805C3"/>
    <w:rsid w:val="00F819A3"/>
    <w:rsid w:val="00F844DA"/>
    <w:rsid w:val="00F84DB5"/>
    <w:rsid w:val="00F86460"/>
    <w:rsid w:val="00F8656F"/>
    <w:rsid w:val="00F868D6"/>
    <w:rsid w:val="00F908E7"/>
    <w:rsid w:val="00F90AD9"/>
    <w:rsid w:val="00F93239"/>
    <w:rsid w:val="00F938FD"/>
    <w:rsid w:val="00F93ACF"/>
    <w:rsid w:val="00F95F90"/>
    <w:rsid w:val="00F95FAB"/>
    <w:rsid w:val="00FA235C"/>
    <w:rsid w:val="00FA2873"/>
    <w:rsid w:val="00FA2FFB"/>
    <w:rsid w:val="00FA36CE"/>
    <w:rsid w:val="00FA584F"/>
    <w:rsid w:val="00FA6DAA"/>
    <w:rsid w:val="00FA72D3"/>
    <w:rsid w:val="00FA7704"/>
    <w:rsid w:val="00FB0E19"/>
    <w:rsid w:val="00FB5B90"/>
    <w:rsid w:val="00FB61DB"/>
    <w:rsid w:val="00FB7E22"/>
    <w:rsid w:val="00FC0323"/>
    <w:rsid w:val="00FC1778"/>
    <w:rsid w:val="00FC3C8B"/>
    <w:rsid w:val="00FD05E9"/>
    <w:rsid w:val="00FD1858"/>
    <w:rsid w:val="00FD2056"/>
    <w:rsid w:val="00FD24A3"/>
    <w:rsid w:val="00FD2EEC"/>
    <w:rsid w:val="00FD4225"/>
    <w:rsid w:val="00FD435F"/>
    <w:rsid w:val="00FD4E95"/>
    <w:rsid w:val="00FD6014"/>
    <w:rsid w:val="00FD6339"/>
    <w:rsid w:val="00FE224A"/>
    <w:rsid w:val="00FE3EA8"/>
    <w:rsid w:val="00FE453C"/>
    <w:rsid w:val="00FE67F3"/>
    <w:rsid w:val="00FE706F"/>
    <w:rsid w:val="00FF0089"/>
    <w:rsid w:val="00FF4596"/>
    <w:rsid w:val="00FF47CF"/>
    <w:rsid w:val="00FF5A6F"/>
    <w:rsid w:val="00FF5FFF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9A7B5-C999-476A-81B0-B18434BF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FAB"/>
  </w:style>
  <w:style w:type="paragraph" w:styleId="a6">
    <w:name w:val="footer"/>
    <w:basedOn w:val="a"/>
    <w:link w:val="a7"/>
    <w:uiPriority w:val="99"/>
    <w:unhideWhenUsed/>
    <w:rsid w:val="00F9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FAB"/>
  </w:style>
  <w:style w:type="paragraph" w:styleId="a8">
    <w:name w:val="Balloon Text"/>
    <w:basedOn w:val="a"/>
    <w:link w:val="a9"/>
    <w:uiPriority w:val="99"/>
    <w:semiHidden/>
    <w:unhideWhenUsed/>
    <w:rsid w:val="00D6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1E29F27B.dotm</Template>
  <TotalTime>44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Елена Аузбиевна</dc:creator>
  <cp:lastModifiedBy>Здвижкова Ирина Геннадьевна</cp:lastModifiedBy>
  <cp:revision>6</cp:revision>
  <cp:lastPrinted>2020-02-17T12:21:00Z</cp:lastPrinted>
  <dcterms:created xsi:type="dcterms:W3CDTF">2020-02-13T14:58:00Z</dcterms:created>
  <dcterms:modified xsi:type="dcterms:W3CDTF">2024-03-27T12:09:00Z</dcterms:modified>
</cp:coreProperties>
</file>